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DB7F" w14:textId="5FA3C9F0" w:rsidR="00D657E7" w:rsidRPr="00695639" w:rsidRDefault="006B45EC" w:rsidP="006A18A3">
      <w:pPr>
        <w:pStyle w:val="Title"/>
        <w:spacing w:after="0"/>
        <w:rPr>
          <w:sz w:val="48"/>
        </w:rPr>
      </w:pPr>
      <w:r>
        <w:rPr>
          <w:sz w:val="48"/>
        </w:rPr>
        <w:t xml:space="preserve"> </w:t>
      </w:r>
      <w:r w:rsidR="004F0C50" w:rsidRPr="00695639">
        <w:rPr>
          <w:sz w:val="48"/>
        </w:rPr>
        <w:t>Family Faith Formation 20</w:t>
      </w:r>
      <w:r w:rsidR="00FD1498">
        <w:rPr>
          <w:sz w:val="48"/>
        </w:rPr>
        <w:t>2</w:t>
      </w:r>
      <w:r w:rsidR="006750F2">
        <w:rPr>
          <w:sz w:val="48"/>
        </w:rPr>
        <w:t>3</w:t>
      </w:r>
      <w:r w:rsidR="00602209">
        <w:rPr>
          <w:sz w:val="48"/>
        </w:rPr>
        <w:t>-2</w:t>
      </w:r>
      <w:r w:rsidR="006750F2">
        <w:rPr>
          <w:sz w:val="48"/>
        </w:rPr>
        <w:t>4</w:t>
      </w:r>
    </w:p>
    <w:p w14:paraId="4B580C04" w14:textId="363E474C" w:rsidR="001E509E" w:rsidRPr="001E509E" w:rsidRDefault="25CA6516" w:rsidP="001E509E">
      <w:pPr>
        <w:pBdr>
          <w:bottom w:val="single" w:sz="12" w:space="1" w:color="auto"/>
        </w:pBdr>
        <w:jc w:val="center"/>
        <w:rPr>
          <w:i/>
          <w:sz w:val="24"/>
        </w:rPr>
      </w:pPr>
      <w:r w:rsidRPr="00695639">
        <w:rPr>
          <w:i/>
          <w:iCs/>
          <w:sz w:val="24"/>
        </w:rPr>
        <w:t xml:space="preserve">Unless otherwise noted, all dates are </w:t>
      </w:r>
      <w:r w:rsidR="00BF31E4" w:rsidRPr="00695639">
        <w:rPr>
          <w:sz w:val="24"/>
          <w:u w:val="single"/>
        </w:rPr>
        <w:t>Wednesdays</w:t>
      </w:r>
      <w:r w:rsidR="00BF31E4" w:rsidRPr="00695639">
        <w:rPr>
          <w:sz w:val="24"/>
        </w:rPr>
        <w:t>, 6:30-8pm</w:t>
      </w:r>
      <w:r w:rsidR="004F0C50" w:rsidRPr="00695639">
        <w:rPr>
          <w:sz w:val="24"/>
        </w:rPr>
        <w:t xml:space="preserve">, </w:t>
      </w:r>
      <w:r w:rsidR="004F0C50" w:rsidRPr="00695639">
        <w:rPr>
          <w:i/>
          <w:sz w:val="24"/>
        </w:rPr>
        <w:t xml:space="preserve">at Saint James Catholic </w:t>
      </w:r>
      <w:r w:rsidR="00CF4908">
        <w:rPr>
          <w:b/>
          <w:bCs/>
          <w:i/>
          <w:sz w:val="24"/>
          <w:u w:val="single"/>
        </w:rPr>
        <w:t>School</w:t>
      </w:r>
      <w:r w:rsidR="004F0C50" w:rsidRPr="00695639">
        <w:rPr>
          <w:i/>
          <w:sz w:val="24"/>
        </w:rPr>
        <w:t>.</w:t>
      </w:r>
    </w:p>
    <w:tbl>
      <w:tblPr>
        <w:tblStyle w:val="TableGrid"/>
        <w:tblpPr w:leftFromText="180" w:rightFromText="180" w:vertAnchor="page" w:horzAnchor="margin" w:tblpY="1291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1E509E" w14:paraId="4B29E5A8" w14:textId="77777777" w:rsidTr="00406F06">
        <w:trPr>
          <w:trHeight w:val="550"/>
        </w:trPr>
        <w:tc>
          <w:tcPr>
            <w:tcW w:w="10804" w:type="dxa"/>
            <w:shd w:val="clear" w:color="auto" w:fill="E2BDCA" w:themeFill="accent4" w:themeFillTint="99"/>
          </w:tcPr>
          <w:p w14:paraId="3AD74AC4" w14:textId="16CBFE66" w:rsidR="00F854AA" w:rsidRDefault="001E509E" w:rsidP="00F854AA">
            <w:pPr>
              <w:jc w:val="center"/>
              <w:rPr>
                <w:i/>
                <w:sz w:val="12"/>
                <w:szCs w:val="12"/>
              </w:rPr>
            </w:pPr>
            <w:r w:rsidRPr="00F854AA">
              <w:rPr>
                <w:b/>
                <w:bCs/>
                <w:iCs/>
                <w:sz w:val="28"/>
                <w:szCs w:val="22"/>
              </w:rPr>
              <w:t xml:space="preserve">Wednesday, </w:t>
            </w:r>
            <w:r w:rsidR="00B6099D" w:rsidRPr="00F854AA">
              <w:rPr>
                <w:b/>
                <w:bCs/>
                <w:iCs/>
                <w:sz w:val="28"/>
                <w:szCs w:val="22"/>
              </w:rPr>
              <w:t xml:space="preserve">August </w:t>
            </w:r>
            <w:r w:rsidR="00C52F7E">
              <w:rPr>
                <w:b/>
                <w:bCs/>
                <w:iCs/>
                <w:sz w:val="28"/>
                <w:szCs w:val="22"/>
              </w:rPr>
              <w:t>16, 23, &amp; 30</w:t>
            </w:r>
            <w:r w:rsidRPr="00F854AA">
              <w:rPr>
                <w:b/>
                <w:bCs/>
                <w:iCs/>
                <w:sz w:val="28"/>
                <w:szCs w:val="22"/>
              </w:rPr>
              <w:t xml:space="preserve"> – </w:t>
            </w:r>
            <w:r w:rsidR="00B6099D" w:rsidRPr="00F854AA">
              <w:rPr>
                <w:i/>
                <w:sz w:val="28"/>
                <w:szCs w:val="22"/>
              </w:rPr>
              <w:t>Catechist Prep Night</w:t>
            </w:r>
            <w:r w:rsidR="00C52F7E">
              <w:rPr>
                <w:i/>
                <w:sz w:val="28"/>
                <w:szCs w:val="22"/>
              </w:rPr>
              <w:t>s</w:t>
            </w:r>
            <w:r w:rsidR="00B6099D" w:rsidRPr="00F854AA">
              <w:rPr>
                <w:i/>
                <w:sz w:val="28"/>
                <w:szCs w:val="22"/>
              </w:rPr>
              <w:t xml:space="preserve"> (no classes)</w:t>
            </w:r>
          </w:p>
          <w:p w14:paraId="73277113" w14:textId="33A422C9" w:rsidR="00F854AA" w:rsidRPr="00F854AA" w:rsidRDefault="00F854AA" w:rsidP="00F854AA">
            <w:pPr>
              <w:jc w:val="center"/>
              <w:rPr>
                <w:i/>
                <w:sz w:val="12"/>
                <w:szCs w:val="12"/>
              </w:rPr>
            </w:pPr>
          </w:p>
        </w:tc>
      </w:tr>
    </w:tbl>
    <w:p w14:paraId="2683DCBB" w14:textId="77777777" w:rsidR="00B017D1" w:rsidRPr="00B017D1" w:rsidRDefault="00B017D1" w:rsidP="00B017D1"/>
    <w:tbl>
      <w:tblPr>
        <w:tblStyle w:val="TableGrid"/>
        <w:tblW w:w="504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8"/>
        <w:gridCol w:w="4417"/>
        <w:gridCol w:w="630"/>
        <w:gridCol w:w="720"/>
        <w:gridCol w:w="4410"/>
      </w:tblGrid>
      <w:tr w:rsidR="00817E83" w:rsidRPr="00695639" w14:paraId="214A2605" w14:textId="16840635" w:rsidTr="00126FD4">
        <w:trPr>
          <w:cantSplit/>
          <w:trHeight w:val="576"/>
        </w:trPr>
        <w:tc>
          <w:tcPr>
            <w:tcW w:w="5125" w:type="dxa"/>
            <w:gridSpan w:val="2"/>
            <w:shd w:val="clear" w:color="auto" w:fill="CCD8E6" w:themeFill="accent6" w:themeFillTint="66"/>
            <w:vAlign w:val="center"/>
          </w:tcPr>
          <w:p w14:paraId="1A85B345" w14:textId="78072EF8" w:rsidR="00817E83" w:rsidRPr="00656DCD" w:rsidRDefault="25CA6516" w:rsidP="00656DCD">
            <w:pPr>
              <w:pStyle w:val="Heading1"/>
              <w:rPr>
                <w:rFonts w:ascii="Constantia" w:hAnsi="Constantia"/>
                <w:sz w:val="32"/>
              </w:rPr>
            </w:pPr>
            <w:r w:rsidRPr="00656DCD">
              <w:rPr>
                <w:rFonts w:ascii="Constantia" w:hAnsi="Constantia"/>
                <w:sz w:val="32"/>
              </w:rPr>
              <w:t>September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6F94D3C" w14:textId="7354E297" w:rsidR="00817E83" w:rsidRPr="00695639" w:rsidRDefault="00817E83" w:rsidP="001C7A82">
            <w:pPr>
              <w:rPr>
                <w:rFonts w:ascii="Constantia" w:hAnsi="Constantia"/>
              </w:rPr>
            </w:pPr>
          </w:p>
        </w:tc>
        <w:tc>
          <w:tcPr>
            <w:tcW w:w="5130" w:type="dxa"/>
            <w:gridSpan w:val="2"/>
            <w:shd w:val="clear" w:color="auto" w:fill="F5E4A9" w:themeFill="accent3" w:themeFillTint="66"/>
            <w:vAlign w:val="center"/>
          </w:tcPr>
          <w:p w14:paraId="61EED474" w14:textId="0E6C1ECA" w:rsidR="00817E83" w:rsidRPr="00656DCD" w:rsidRDefault="25CA6516" w:rsidP="00656DCD">
            <w:pPr>
              <w:pStyle w:val="Heading1"/>
              <w:rPr>
                <w:rFonts w:ascii="Constantia" w:hAnsi="Constantia"/>
                <w:sz w:val="32"/>
              </w:rPr>
            </w:pPr>
            <w:r w:rsidRPr="00656DCD">
              <w:rPr>
                <w:rFonts w:ascii="Constantia" w:hAnsi="Constantia"/>
                <w:sz w:val="32"/>
              </w:rPr>
              <w:t>October</w:t>
            </w:r>
          </w:p>
        </w:tc>
      </w:tr>
      <w:tr w:rsidR="00A95A9F" w:rsidRPr="00695639" w14:paraId="13255C46" w14:textId="1475A5EB" w:rsidTr="000864CD">
        <w:trPr>
          <w:cantSplit/>
          <w:trHeight w:val="350"/>
        </w:trPr>
        <w:tc>
          <w:tcPr>
            <w:tcW w:w="708" w:type="dxa"/>
            <w:vAlign w:val="center"/>
          </w:tcPr>
          <w:p w14:paraId="73D611FB" w14:textId="64337A16" w:rsidR="00A95A9F" w:rsidRPr="00695639" w:rsidRDefault="00A95A9F" w:rsidP="001C7A82">
            <w:pPr>
              <w:pStyle w:val="Heading2"/>
              <w:rPr>
                <w:rFonts w:ascii="Constantia" w:hAnsi="Constantia"/>
                <w:i/>
              </w:rPr>
            </w:pPr>
            <w:r w:rsidRPr="00695639">
              <w:rPr>
                <w:rFonts w:ascii="Constantia" w:hAnsi="Constantia"/>
                <w:i/>
              </w:rPr>
              <w:t>Da</w:t>
            </w:r>
            <w:r w:rsidR="001D4B82" w:rsidRPr="00695639">
              <w:rPr>
                <w:rFonts w:ascii="Constantia" w:hAnsi="Constantia"/>
                <w:i/>
              </w:rPr>
              <w:t>te</w:t>
            </w:r>
          </w:p>
        </w:tc>
        <w:tc>
          <w:tcPr>
            <w:tcW w:w="4417" w:type="dxa"/>
            <w:vAlign w:val="center"/>
          </w:tcPr>
          <w:p w14:paraId="39331970" w14:textId="3C191759" w:rsidR="00A95A9F" w:rsidRPr="00695639" w:rsidRDefault="001D4B82" w:rsidP="001C7A82">
            <w:pPr>
              <w:pStyle w:val="Heading2"/>
              <w:rPr>
                <w:rFonts w:ascii="Constantia" w:hAnsi="Constantia"/>
                <w:i/>
              </w:rPr>
            </w:pPr>
            <w:r w:rsidRPr="00695639">
              <w:rPr>
                <w:rFonts w:ascii="Constantia" w:hAnsi="Constantia"/>
                <w:i/>
              </w:rPr>
              <w:t>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95793" w14:textId="7B22BE08" w:rsidR="00A95A9F" w:rsidRPr="00695639" w:rsidRDefault="00A95A9F" w:rsidP="0062250D">
            <w:pPr>
              <w:rPr>
                <w:rFonts w:ascii="Constantia" w:hAnsi="Constantia"/>
                <w:b/>
              </w:rPr>
            </w:pPr>
          </w:p>
        </w:tc>
        <w:tc>
          <w:tcPr>
            <w:tcW w:w="720" w:type="dxa"/>
            <w:vAlign w:val="center"/>
          </w:tcPr>
          <w:p w14:paraId="05461086" w14:textId="42862ABD" w:rsidR="00A95A9F" w:rsidRPr="00FC58D9" w:rsidRDefault="00A95A9F" w:rsidP="001C7A82">
            <w:pPr>
              <w:pStyle w:val="Heading2"/>
              <w:rPr>
                <w:rFonts w:ascii="Constantia" w:hAnsi="Constantia"/>
                <w:i/>
              </w:rPr>
            </w:pPr>
            <w:r w:rsidRPr="00FC58D9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10" w:type="dxa"/>
            <w:vAlign w:val="center"/>
          </w:tcPr>
          <w:p w14:paraId="2596D8FF" w14:textId="73449689" w:rsidR="00A95A9F" w:rsidRPr="00FC58D9" w:rsidRDefault="00A95A9F" w:rsidP="001C7A82">
            <w:pPr>
              <w:pStyle w:val="Heading2"/>
              <w:rPr>
                <w:rFonts w:ascii="Constantia" w:hAnsi="Constantia"/>
                <w:i/>
              </w:rPr>
            </w:pPr>
            <w:r w:rsidRPr="00FC58D9">
              <w:rPr>
                <w:rFonts w:ascii="Constantia" w:hAnsi="Constantia"/>
                <w:i/>
              </w:rPr>
              <w:t>Session</w:t>
            </w:r>
          </w:p>
        </w:tc>
      </w:tr>
      <w:tr w:rsidR="00A95A9F" w:rsidRPr="003312BF" w14:paraId="14E40AF8" w14:textId="2477C07B" w:rsidTr="00E270B9">
        <w:trPr>
          <w:cantSplit/>
          <w:trHeight w:val="720"/>
        </w:trPr>
        <w:tc>
          <w:tcPr>
            <w:tcW w:w="708" w:type="dxa"/>
            <w:vAlign w:val="center"/>
          </w:tcPr>
          <w:p w14:paraId="173E7116" w14:textId="20B74950" w:rsidR="00A95A9F" w:rsidRPr="003312BF" w:rsidRDefault="00C52F7E" w:rsidP="0028672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Cs w:val="14"/>
              </w:rPr>
              <w:t>6</w:t>
            </w:r>
          </w:p>
        </w:tc>
        <w:tc>
          <w:tcPr>
            <w:tcW w:w="4417" w:type="dxa"/>
            <w:vAlign w:val="center"/>
          </w:tcPr>
          <w:p w14:paraId="02D0C9E6" w14:textId="14F65BD9" w:rsidR="005F3CCE" w:rsidRPr="00B6099D" w:rsidRDefault="00B6099D" w:rsidP="00E270B9">
            <w:pPr>
              <w:rPr>
                <w:rFonts w:ascii="Constantia" w:eastAsia="Bodoni MT" w:hAnsi="Constantia" w:cs="Bodoni MT"/>
                <w:b/>
                <w:bCs/>
                <w:sz w:val="24"/>
                <w:szCs w:val="24"/>
              </w:rPr>
            </w:pPr>
            <w:r>
              <w:rPr>
                <w:rFonts w:ascii="Constantia" w:eastAsia="Bodoni MT" w:hAnsi="Constantia" w:cs="Bodoni MT"/>
                <w:b/>
                <w:bCs/>
                <w:sz w:val="28"/>
                <w:szCs w:val="28"/>
              </w:rPr>
              <w:t>FFF Kick-off Night!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95E11" w14:textId="60CDEA62" w:rsidR="00A95A9F" w:rsidRPr="003312BF" w:rsidRDefault="00A95A9F" w:rsidP="0028672A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559F60" w14:textId="397B02A7" w:rsidR="00A95A9F" w:rsidRPr="003312BF" w:rsidRDefault="00246AAB" w:rsidP="0028672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896986E" w14:textId="77777777" w:rsidR="00363608" w:rsidRPr="003312BF" w:rsidRDefault="00363608" w:rsidP="00363608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0E65A34F" w14:textId="64626C15" w:rsidR="00A95A9F" w:rsidRPr="00AE51B3" w:rsidRDefault="00363608" w:rsidP="00363608">
            <w:pPr>
              <w:rPr>
                <w:rFonts w:ascii="Constantia" w:hAnsi="Constantia"/>
                <w:i/>
                <w:iCs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FC58D9" w:rsidRPr="003312BF" w14:paraId="369ABC6C" w14:textId="0E7CD2EC" w:rsidTr="00625AD4">
        <w:trPr>
          <w:cantSplit/>
          <w:trHeight w:val="720"/>
        </w:trPr>
        <w:tc>
          <w:tcPr>
            <w:tcW w:w="708" w:type="dxa"/>
            <w:vAlign w:val="center"/>
          </w:tcPr>
          <w:p w14:paraId="522F1FAF" w14:textId="1C06CCD4" w:rsidR="00A95A9F" w:rsidRPr="003312BF" w:rsidRDefault="00D338BC" w:rsidP="0028672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C52F7E">
              <w:rPr>
                <w:rFonts w:ascii="Constantia" w:hAnsi="Constantia"/>
                <w:sz w:val="24"/>
                <w:szCs w:val="18"/>
              </w:rPr>
              <w:t>3</w:t>
            </w:r>
          </w:p>
        </w:tc>
        <w:tc>
          <w:tcPr>
            <w:tcW w:w="4417" w:type="dxa"/>
            <w:vAlign w:val="center"/>
          </w:tcPr>
          <w:p w14:paraId="7D6C223A" w14:textId="77777777" w:rsidR="008F6D0F" w:rsidRPr="003312BF" w:rsidRDefault="008F6D0F" w:rsidP="008F6D0F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7D9A043" w14:textId="386A1204" w:rsidR="00A95A9F" w:rsidRPr="00AE51B3" w:rsidRDefault="008F6D0F" w:rsidP="008F6D0F">
            <w:pPr>
              <w:rPr>
                <w:rFonts w:ascii="Constantia" w:eastAsia="Bodoni MT" w:hAnsi="Constantia" w:cs="Bodoni MT"/>
                <w:i/>
                <w:iCs/>
                <w:sz w:val="28"/>
                <w:szCs w:val="2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802BF" w14:textId="30B385C4" w:rsidR="00A95A9F" w:rsidRPr="003312BF" w:rsidRDefault="00A95A9F" w:rsidP="0028672A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7BF528" w14:textId="04EC9907" w:rsidR="00A95A9F" w:rsidRPr="003312BF" w:rsidRDefault="009E112B" w:rsidP="0028672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246AAB">
              <w:rPr>
                <w:rFonts w:ascii="Constantia" w:hAnsi="Constantia"/>
                <w:sz w:val="24"/>
                <w:szCs w:val="18"/>
              </w:rPr>
              <w:t>1</w:t>
            </w:r>
          </w:p>
        </w:tc>
        <w:tc>
          <w:tcPr>
            <w:tcW w:w="4410" w:type="dxa"/>
            <w:shd w:val="clear" w:color="auto" w:fill="auto"/>
            <w:vAlign w:val="bottom"/>
          </w:tcPr>
          <w:p w14:paraId="2C4D5E85" w14:textId="64125ADE" w:rsidR="00363608" w:rsidRPr="003312BF" w:rsidRDefault="00363608" w:rsidP="00625AD4">
            <w:pPr>
              <w:rPr>
                <w:rFonts w:ascii="Constantia" w:hAnsi="Constantia"/>
                <w:sz w:val="18"/>
                <w:szCs w:val="18"/>
              </w:rPr>
            </w:pPr>
            <w:r w:rsidRPr="000E42B7"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  <w:t xml:space="preserve">NO SESSION:  </w:t>
            </w:r>
            <w:r w:rsidRPr="00673195">
              <w:rPr>
                <w:rFonts w:ascii="Constantia" w:eastAsia="Bodoni MT" w:hAnsi="Constantia" w:cs="Bodoni MT"/>
                <w:sz w:val="24"/>
                <w:szCs w:val="24"/>
              </w:rPr>
              <w:t>Fall Break</w:t>
            </w:r>
            <w:r w:rsidRPr="00673195">
              <w:rPr>
                <w:rFonts w:ascii="Constantia" w:eastAsia="Bodoni MT" w:hAnsi="Constantia" w:cs="Bodoni MT"/>
                <w:b/>
                <w:bCs/>
                <w:sz w:val="24"/>
                <w:szCs w:val="24"/>
              </w:rPr>
              <w:t>!!</w:t>
            </w:r>
          </w:p>
          <w:p w14:paraId="3FE4761A" w14:textId="1467F559" w:rsidR="00A95A9F" w:rsidRPr="003312BF" w:rsidRDefault="00A95A9F" w:rsidP="00625AD4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FC58D9" w:rsidRPr="003312BF" w14:paraId="010F1B73" w14:textId="0200A50F" w:rsidTr="007B6926">
        <w:trPr>
          <w:cantSplit/>
          <w:trHeight w:hRule="exact" w:val="864"/>
        </w:trPr>
        <w:tc>
          <w:tcPr>
            <w:tcW w:w="708" w:type="dxa"/>
            <w:vAlign w:val="center"/>
          </w:tcPr>
          <w:p w14:paraId="04AC2591" w14:textId="5053DD10" w:rsidR="00A95A9F" w:rsidRPr="003312BF" w:rsidRDefault="0059186D" w:rsidP="005D569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 </w:t>
            </w:r>
            <w:r w:rsidR="00D338BC">
              <w:rPr>
                <w:rFonts w:ascii="Constantia" w:hAnsi="Constantia"/>
                <w:sz w:val="24"/>
                <w:szCs w:val="18"/>
              </w:rPr>
              <w:t>2</w:t>
            </w:r>
            <w:r w:rsidR="00C52F7E">
              <w:rPr>
                <w:rFonts w:ascii="Constantia" w:hAnsi="Constantia"/>
                <w:sz w:val="24"/>
                <w:szCs w:val="18"/>
              </w:rPr>
              <w:t>0</w:t>
            </w:r>
          </w:p>
        </w:tc>
        <w:tc>
          <w:tcPr>
            <w:tcW w:w="4417" w:type="dxa"/>
            <w:vAlign w:val="center"/>
          </w:tcPr>
          <w:p w14:paraId="7E1F06E3" w14:textId="77777777" w:rsidR="00363608" w:rsidRPr="003312BF" w:rsidRDefault="00363608" w:rsidP="00363608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21284383" w14:textId="0758372B" w:rsidR="002502A7" w:rsidRPr="002052D6" w:rsidRDefault="00363608" w:rsidP="00363608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6845E" w14:textId="176AEF25" w:rsidR="00A95A9F" w:rsidRPr="003312BF" w:rsidRDefault="00A95A9F" w:rsidP="005D569A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8ACEE7" w14:textId="2979872F" w:rsidR="00A95A9F" w:rsidRPr="003312BF" w:rsidRDefault="007457A3" w:rsidP="005D569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246AAB">
              <w:rPr>
                <w:rFonts w:ascii="Constantia" w:hAnsi="Constantia"/>
                <w:sz w:val="24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872751" w14:textId="77777777" w:rsidR="00625AD4" w:rsidRPr="003312BF" w:rsidRDefault="00625AD4" w:rsidP="00625AD4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27D85B93" w14:textId="67FC482F" w:rsidR="00A95A9F" w:rsidRPr="003312BF" w:rsidRDefault="00625AD4" w:rsidP="00625AD4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FC58D9" w:rsidRPr="003312BF" w14:paraId="70E43925" w14:textId="01EE088B" w:rsidTr="006D313E">
        <w:trPr>
          <w:cantSplit/>
          <w:trHeight w:hRule="exact" w:val="658"/>
        </w:trPr>
        <w:tc>
          <w:tcPr>
            <w:tcW w:w="708" w:type="dxa"/>
            <w:vAlign w:val="center"/>
          </w:tcPr>
          <w:p w14:paraId="50CC6492" w14:textId="3B30265A" w:rsidR="00A95A9F" w:rsidRPr="003312BF" w:rsidRDefault="008F6D0F" w:rsidP="005D569A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</w:t>
            </w:r>
            <w:r w:rsidR="00246AAB">
              <w:rPr>
                <w:rFonts w:ascii="Constantia" w:hAnsi="Constantia"/>
                <w:sz w:val="24"/>
                <w:szCs w:val="18"/>
              </w:rPr>
              <w:t>7</w:t>
            </w:r>
          </w:p>
        </w:tc>
        <w:tc>
          <w:tcPr>
            <w:tcW w:w="4417" w:type="dxa"/>
            <w:tcBorders>
              <w:bottom w:val="single" w:sz="4" w:space="0" w:color="7F7F7F" w:themeColor="text1" w:themeTint="80"/>
            </w:tcBorders>
            <w:vAlign w:val="center"/>
          </w:tcPr>
          <w:p w14:paraId="585CE3EE" w14:textId="77777777" w:rsidR="002502A7" w:rsidRPr="003312BF" w:rsidRDefault="002502A7" w:rsidP="002502A7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76744492" w14:textId="7EA10C01" w:rsidR="00A95A9F" w:rsidRPr="00496920" w:rsidRDefault="002502A7" w:rsidP="002502A7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5A722" w14:textId="3770F7C6" w:rsidR="00A95A9F" w:rsidRPr="003312BF" w:rsidRDefault="00A95A9F" w:rsidP="005D569A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9F506A3" w14:textId="629AAC41" w:rsidR="00A95A9F" w:rsidRPr="003312BF" w:rsidRDefault="00A95A9F" w:rsidP="005D569A">
            <w:pPr>
              <w:rPr>
                <w:rFonts w:ascii="Constantia" w:hAnsi="Constantia"/>
                <w:sz w:val="24"/>
                <w:szCs w:val="18"/>
              </w:rPr>
            </w:pPr>
            <w:r w:rsidRPr="003312BF">
              <w:rPr>
                <w:rFonts w:ascii="Constantia" w:hAnsi="Constantia"/>
                <w:sz w:val="24"/>
                <w:szCs w:val="18"/>
              </w:rPr>
              <w:t>2</w:t>
            </w:r>
            <w:r w:rsidR="00246AAB">
              <w:rPr>
                <w:rFonts w:ascii="Constantia" w:hAnsi="Constantia"/>
                <w:sz w:val="24"/>
                <w:szCs w:val="18"/>
              </w:rPr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3F483EB" w14:textId="77777777" w:rsidR="005577DE" w:rsidRPr="003312BF" w:rsidRDefault="005577DE" w:rsidP="005577DE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733E355D" w14:textId="0675BE9E" w:rsidR="005F3CCE" w:rsidRPr="003312BF" w:rsidRDefault="005577DE" w:rsidP="005577DE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</w:tbl>
    <w:p w14:paraId="754AF626" w14:textId="1F062787" w:rsidR="00B017D1" w:rsidRPr="003312BF" w:rsidRDefault="00B017D1">
      <w:pPr>
        <w:rPr>
          <w:rFonts w:ascii="Constantia" w:hAnsi="Constantia"/>
        </w:rPr>
      </w:pPr>
    </w:p>
    <w:tbl>
      <w:tblPr>
        <w:tblStyle w:val="TableGrid"/>
        <w:tblW w:w="5044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4405"/>
        <w:gridCol w:w="630"/>
        <w:gridCol w:w="810"/>
        <w:gridCol w:w="4320"/>
      </w:tblGrid>
      <w:tr w:rsidR="00FC58D9" w:rsidRPr="003312BF" w14:paraId="3FEBDDEF" w14:textId="36D72650" w:rsidTr="00942555">
        <w:trPr>
          <w:cantSplit/>
          <w:trHeight w:val="576"/>
        </w:trPr>
        <w:tc>
          <w:tcPr>
            <w:tcW w:w="5125" w:type="dxa"/>
            <w:gridSpan w:val="2"/>
            <w:shd w:val="clear" w:color="auto" w:fill="BECA95" w:themeFill="text2" w:themeFillTint="66"/>
            <w:vAlign w:val="center"/>
          </w:tcPr>
          <w:p w14:paraId="779DEA3A" w14:textId="110F9375" w:rsidR="00656DCD" w:rsidRPr="003312BF" w:rsidRDefault="25CA6516" w:rsidP="00656DCD">
            <w:pPr>
              <w:pStyle w:val="Heading1"/>
              <w:rPr>
                <w:rFonts w:ascii="Constantia" w:hAnsi="Constantia"/>
                <w:sz w:val="32"/>
              </w:rPr>
            </w:pPr>
            <w:r w:rsidRPr="003312BF">
              <w:rPr>
                <w:rFonts w:ascii="Constantia" w:hAnsi="Constantia"/>
                <w:sz w:val="32"/>
              </w:rPr>
              <w:t>November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EFD853" w14:textId="13B3E67C" w:rsidR="00817E83" w:rsidRPr="003312BF" w:rsidRDefault="00817E83" w:rsidP="00656DCD">
            <w:pPr>
              <w:jc w:val="center"/>
              <w:rPr>
                <w:rFonts w:ascii="Constantia" w:hAnsi="Constantia"/>
                <w:sz w:val="32"/>
              </w:rPr>
            </w:pPr>
          </w:p>
        </w:tc>
        <w:tc>
          <w:tcPr>
            <w:tcW w:w="5130" w:type="dxa"/>
            <w:gridSpan w:val="2"/>
            <w:shd w:val="clear" w:color="auto" w:fill="D7CEE5" w:themeFill="accent5" w:themeFillTint="66"/>
            <w:vAlign w:val="center"/>
          </w:tcPr>
          <w:p w14:paraId="76E5A6EC" w14:textId="65A4C876" w:rsidR="00817E83" w:rsidRPr="003312BF" w:rsidRDefault="25CA6516" w:rsidP="00656DCD">
            <w:pPr>
              <w:pStyle w:val="Heading1"/>
              <w:rPr>
                <w:rFonts w:ascii="Constantia" w:hAnsi="Constantia"/>
                <w:sz w:val="32"/>
              </w:rPr>
            </w:pPr>
            <w:r w:rsidRPr="003312BF">
              <w:rPr>
                <w:rFonts w:ascii="Constantia" w:hAnsi="Constantia"/>
                <w:sz w:val="32"/>
              </w:rPr>
              <w:t>December</w:t>
            </w:r>
          </w:p>
        </w:tc>
      </w:tr>
      <w:tr w:rsidR="00FC58D9" w:rsidRPr="003312BF" w14:paraId="5BBF64B9" w14:textId="28F24175" w:rsidTr="00942555">
        <w:trPr>
          <w:cantSplit/>
          <w:trHeight w:val="350"/>
        </w:trPr>
        <w:tc>
          <w:tcPr>
            <w:tcW w:w="720" w:type="dxa"/>
            <w:vAlign w:val="center"/>
          </w:tcPr>
          <w:p w14:paraId="57582B63" w14:textId="764B8F2E" w:rsidR="00CF6211" w:rsidRPr="003312BF" w:rsidRDefault="00CF6211" w:rsidP="001C7A82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05" w:type="dxa"/>
            <w:vAlign w:val="center"/>
          </w:tcPr>
          <w:p w14:paraId="4CDB1C92" w14:textId="3C7FA750" w:rsidR="00CF6211" w:rsidRPr="003312BF" w:rsidRDefault="00CF6211" w:rsidP="001C7A82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8CD7B" w14:textId="77B6616A" w:rsidR="00CF6211" w:rsidRPr="003312BF" w:rsidRDefault="00CF6211" w:rsidP="0062250D">
            <w:pPr>
              <w:rPr>
                <w:rFonts w:ascii="Constantia" w:hAnsi="Constantia"/>
                <w:b/>
                <w:sz w:val="18"/>
              </w:rPr>
            </w:pPr>
          </w:p>
        </w:tc>
        <w:tc>
          <w:tcPr>
            <w:tcW w:w="810" w:type="dxa"/>
            <w:vAlign w:val="center"/>
          </w:tcPr>
          <w:p w14:paraId="74065457" w14:textId="4EAA38B5" w:rsidR="00CF6211" w:rsidRPr="003312BF" w:rsidRDefault="00CF6211" w:rsidP="001C7A82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320" w:type="dxa"/>
            <w:vAlign w:val="center"/>
          </w:tcPr>
          <w:p w14:paraId="596FDDB8" w14:textId="4D8C258E" w:rsidR="00CF6211" w:rsidRPr="003312BF" w:rsidRDefault="00CF6211" w:rsidP="001C7A82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Session</w:t>
            </w:r>
          </w:p>
        </w:tc>
      </w:tr>
      <w:tr w:rsidR="000A0684" w:rsidRPr="003312BF" w14:paraId="597D994F" w14:textId="77777777" w:rsidTr="00942555">
        <w:trPr>
          <w:cantSplit/>
          <w:trHeight w:val="350"/>
        </w:trPr>
        <w:tc>
          <w:tcPr>
            <w:tcW w:w="720" w:type="dxa"/>
            <w:vAlign w:val="center"/>
          </w:tcPr>
          <w:p w14:paraId="2544B83D" w14:textId="605DCD13" w:rsidR="000A0684" w:rsidRPr="005027D9" w:rsidRDefault="000A0684" w:rsidP="000A0684">
            <w:pPr>
              <w:pStyle w:val="Heading2"/>
              <w:rPr>
                <w:rFonts w:ascii="Constantia" w:hAnsi="Constantia"/>
                <w:b w:val="0"/>
                <w:bCs/>
                <w:iCs/>
              </w:rPr>
            </w:pPr>
            <w:r w:rsidRPr="005027D9">
              <w:rPr>
                <w:rFonts w:ascii="Constantia" w:hAnsi="Constantia"/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405" w:type="dxa"/>
            <w:vAlign w:val="center"/>
          </w:tcPr>
          <w:p w14:paraId="585CCA89" w14:textId="1D8C6D55" w:rsidR="000A0684" w:rsidRPr="000A0684" w:rsidRDefault="000A0684" w:rsidP="000A0684">
            <w:pPr>
              <w:pStyle w:val="Heading2"/>
              <w:rPr>
                <w:rFonts w:ascii="Constantia" w:hAnsi="Constantia"/>
                <w:i/>
              </w:rPr>
            </w:pPr>
            <w:r w:rsidRPr="000A0684">
              <w:rPr>
                <w:rFonts w:ascii="Constantia" w:hAnsi="Constantia"/>
                <w:iCs/>
                <w:sz w:val="28"/>
                <w:szCs w:val="28"/>
              </w:rPr>
              <w:t>All Saints Day Party</w:t>
            </w:r>
            <w:r w:rsidR="008A3503">
              <w:rPr>
                <w:rFonts w:ascii="Constantia" w:hAnsi="Constantia"/>
                <w:iCs/>
                <w:sz w:val="28"/>
                <w:szCs w:val="28"/>
              </w:rPr>
              <w:t xml:space="preserve"> + Mass</w:t>
            </w:r>
            <w:r w:rsidRPr="000A0684">
              <w:rPr>
                <w:rFonts w:ascii="Constantia" w:hAnsi="Constantia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2CEF5" w14:textId="77777777" w:rsidR="000A0684" w:rsidRPr="005027D9" w:rsidRDefault="000A0684" w:rsidP="000A0684">
            <w:pPr>
              <w:rPr>
                <w:rFonts w:ascii="Constantia" w:hAnsi="Constantia"/>
                <w:bCs/>
                <w:sz w:val="18"/>
              </w:rPr>
            </w:pPr>
          </w:p>
        </w:tc>
        <w:tc>
          <w:tcPr>
            <w:tcW w:w="810" w:type="dxa"/>
            <w:vAlign w:val="center"/>
          </w:tcPr>
          <w:p w14:paraId="045A85CB" w14:textId="2EAD5F54" w:rsidR="000A0684" w:rsidRPr="005027D9" w:rsidRDefault="00246AAB" w:rsidP="000A0684">
            <w:pPr>
              <w:pStyle w:val="Heading2"/>
              <w:rPr>
                <w:rFonts w:ascii="Constantia" w:hAnsi="Constantia"/>
                <w:b w:val="0"/>
                <w:bCs/>
                <w:i/>
              </w:rPr>
            </w:pPr>
            <w:r w:rsidRPr="005027D9">
              <w:rPr>
                <w:rFonts w:ascii="Constantia" w:hAnsi="Constantia"/>
                <w:b w:val="0"/>
                <w:bCs/>
                <w:sz w:val="24"/>
                <w:szCs w:val="18"/>
              </w:rPr>
              <w:t>6</w:t>
            </w:r>
          </w:p>
        </w:tc>
        <w:tc>
          <w:tcPr>
            <w:tcW w:w="4320" w:type="dxa"/>
            <w:vAlign w:val="center"/>
          </w:tcPr>
          <w:p w14:paraId="7D953E98" w14:textId="77777777" w:rsidR="00714350" w:rsidRPr="003312BF" w:rsidRDefault="00714350" w:rsidP="00714350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1FCB68BB" w14:textId="63AB7D1E" w:rsidR="000A0684" w:rsidRPr="00714350" w:rsidRDefault="00714350" w:rsidP="00714350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0A0684" w:rsidRPr="003312BF" w14:paraId="7797206C" w14:textId="18DFDAF7" w:rsidTr="00942555">
        <w:trPr>
          <w:cantSplit/>
          <w:trHeight w:val="720"/>
        </w:trPr>
        <w:tc>
          <w:tcPr>
            <w:tcW w:w="720" w:type="dxa"/>
            <w:vAlign w:val="center"/>
          </w:tcPr>
          <w:p w14:paraId="56564F06" w14:textId="2472853A" w:rsidR="000A0684" w:rsidRPr="003312BF" w:rsidRDefault="00246AAB" w:rsidP="000A068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8</w:t>
            </w:r>
          </w:p>
        </w:tc>
        <w:tc>
          <w:tcPr>
            <w:tcW w:w="4405" w:type="dxa"/>
            <w:vAlign w:val="center"/>
          </w:tcPr>
          <w:p w14:paraId="492D7468" w14:textId="77777777" w:rsidR="000A0684" w:rsidRPr="003312BF" w:rsidRDefault="000A0684" w:rsidP="000A0684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A9C849F" w14:textId="6FD7A0BB" w:rsidR="000A0684" w:rsidRPr="003312BF" w:rsidRDefault="000A0684" w:rsidP="000A0684">
            <w:pPr>
              <w:rPr>
                <w:rFonts w:ascii="Constantia" w:hAnsi="Constantia"/>
                <w:b/>
                <w:i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2EE842" w14:textId="40BDEB76" w:rsidR="000A0684" w:rsidRPr="003312BF" w:rsidRDefault="000A0684" w:rsidP="000A0684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761110" w14:textId="147C393F" w:rsidR="000A0684" w:rsidRPr="003312BF" w:rsidRDefault="000A0684" w:rsidP="000A068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246AAB">
              <w:rPr>
                <w:rFonts w:ascii="Constantia" w:hAnsi="Constantia"/>
                <w:sz w:val="24"/>
                <w:szCs w:val="18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55BD344" w14:textId="77777777" w:rsidR="005027D9" w:rsidRPr="003312BF" w:rsidRDefault="005027D9" w:rsidP="005027D9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5100435" w14:textId="7EC487E1" w:rsidR="000A0684" w:rsidRPr="00792BBA" w:rsidRDefault="005027D9" w:rsidP="005027D9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0A0684" w:rsidRPr="00695639" w14:paraId="04B17E06" w14:textId="516D31A2" w:rsidTr="00942555">
        <w:trPr>
          <w:cantSplit/>
          <w:trHeight w:val="720"/>
        </w:trPr>
        <w:tc>
          <w:tcPr>
            <w:tcW w:w="720" w:type="dxa"/>
            <w:vAlign w:val="center"/>
          </w:tcPr>
          <w:p w14:paraId="179E84DC" w14:textId="07D9DF7F" w:rsidR="000A0684" w:rsidRPr="003312BF" w:rsidRDefault="000A0684" w:rsidP="000A068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246AAB">
              <w:rPr>
                <w:rFonts w:ascii="Constantia" w:hAnsi="Constantia"/>
                <w:sz w:val="24"/>
                <w:szCs w:val="18"/>
              </w:rPr>
              <w:t>5</w:t>
            </w:r>
          </w:p>
        </w:tc>
        <w:tc>
          <w:tcPr>
            <w:tcW w:w="4405" w:type="dxa"/>
            <w:vAlign w:val="center"/>
          </w:tcPr>
          <w:p w14:paraId="71028811" w14:textId="77777777" w:rsidR="008A3503" w:rsidRPr="003312BF" w:rsidRDefault="008A3503" w:rsidP="008A3503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47E7D78A" w14:textId="092AEA57" w:rsidR="000A0684" w:rsidRPr="003312BF" w:rsidRDefault="008A3503" w:rsidP="008A3503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77201" w14:textId="5081EFBD" w:rsidR="000A0684" w:rsidRPr="003312BF" w:rsidRDefault="000A0684" w:rsidP="000A0684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4129EC3" w14:textId="0F6347B8" w:rsidR="000A0684" w:rsidRPr="003312BF" w:rsidRDefault="000A0684" w:rsidP="000A068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</w:t>
            </w:r>
            <w:r w:rsidR="00246AAB">
              <w:rPr>
                <w:rFonts w:ascii="Constantia" w:hAnsi="Constantia"/>
                <w:sz w:val="24"/>
                <w:szCs w:val="18"/>
              </w:rPr>
              <w:t>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5116A74" w14:textId="455EE770" w:rsidR="000A0684" w:rsidRPr="00695639" w:rsidRDefault="000A0684" w:rsidP="000A0684">
            <w:pPr>
              <w:rPr>
                <w:rFonts w:ascii="Constantia" w:hAnsi="Constantia"/>
                <w:i/>
                <w:sz w:val="18"/>
                <w:szCs w:val="18"/>
              </w:rPr>
            </w:pPr>
            <w:r w:rsidRPr="000E42B7"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  <w:t xml:space="preserve">NO SESSION:  </w:t>
            </w:r>
            <w:r w:rsidR="005027D9">
              <w:rPr>
                <w:rFonts w:ascii="Constantia" w:hAnsi="Constantia"/>
                <w:sz w:val="24"/>
                <w:szCs w:val="24"/>
              </w:rPr>
              <w:t>Blessed Advent!</w:t>
            </w:r>
          </w:p>
        </w:tc>
      </w:tr>
      <w:tr w:rsidR="000A0684" w:rsidRPr="00695639" w14:paraId="28636DE7" w14:textId="77777777" w:rsidTr="00B80197">
        <w:trPr>
          <w:cantSplit/>
          <w:trHeight w:hRule="exact" w:val="667"/>
        </w:trPr>
        <w:tc>
          <w:tcPr>
            <w:tcW w:w="720" w:type="dxa"/>
            <w:vAlign w:val="center"/>
          </w:tcPr>
          <w:p w14:paraId="72D0BC46" w14:textId="0EAAAF86" w:rsidR="000A0684" w:rsidRDefault="000A0684" w:rsidP="000A0684">
            <w:pPr>
              <w:rPr>
                <w:rFonts w:ascii="Constantia" w:hAnsi="Constantia"/>
                <w:sz w:val="24"/>
                <w:szCs w:val="18"/>
              </w:rPr>
            </w:pPr>
            <w:r w:rsidRPr="00FC58D9">
              <w:rPr>
                <w:rFonts w:ascii="Constantia" w:hAnsi="Constantia"/>
                <w:sz w:val="24"/>
                <w:szCs w:val="18"/>
              </w:rPr>
              <w:t>2</w:t>
            </w:r>
            <w:r w:rsidR="00246AAB">
              <w:rPr>
                <w:rFonts w:ascii="Constantia" w:hAnsi="Constantia"/>
                <w:sz w:val="24"/>
                <w:szCs w:val="18"/>
              </w:rPr>
              <w:t>2</w:t>
            </w:r>
          </w:p>
        </w:tc>
        <w:tc>
          <w:tcPr>
            <w:tcW w:w="4405" w:type="dxa"/>
            <w:vAlign w:val="center"/>
          </w:tcPr>
          <w:p w14:paraId="4CD3C37D" w14:textId="3689135D" w:rsidR="000A0684" w:rsidRPr="000E42B7" w:rsidRDefault="000A0684" w:rsidP="000A0684">
            <w:pPr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</w:pPr>
            <w:r w:rsidRPr="000E42B7"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  <w:t xml:space="preserve">NO SESSION:  </w:t>
            </w:r>
            <w:r w:rsidRPr="000E42B7">
              <w:rPr>
                <w:rFonts w:ascii="Constantia" w:hAnsi="Constantia"/>
                <w:sz w:val="24"/>
                <w:szCs w:val="24"/>
              </w:rPr>
              <w:t>Happy Thanksgiving!!!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FF6833" w14:textId="77777777" w:rsidR="000A0684" w:rsidRPr="000E42B7" w:rsidRDefault="000A0684" w:rsidP="000A0684">
            <w:pPr>
              <w:pStyle w:val="Time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B4D6BE8" w14:textId="4C96C4CD" w:rsidR="000A0684" w:rsidRPr="000E42B7" w:rsidRDefault="000A0684" w:rsidP="000A0684">
            <w:pPr>
              <w:rPr>
                <w:rFonts w:ascii="Constantia" w:hAnsi="Constantia"/>
                <w:sz w:val="24"/>
                <w:szCs w:val="24"/>
              </w:rPr>
            </w:pPr>
            <w:r w:rsidRPr="000E42B7">
              <w:rPr>
                <w:rFonts w:ascii="Constantia" w:hAnsi="Constantia"/>
                <w:sz w:val="24"/>
                <w:szCs w:val="24"/>
              </w:rPr>
              <w:t>2</w:t>
            </w:r>
            <w:r w:rsidR="00363608">
              <w:rPr>
                <w:rFonts w:ascii="Constantia" w:hAnsi="Constantia"/>
                <w:sz w:val="24"/>
                <w:szCs w:val="24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4317506" w14:textId="7D4F0547" w:rsidR="000A0684" w:rsidRPr="000E42B7" w:rsidRDefault="000A0684" w:rsidP="000A0684">
            <w:pPr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</w:pPr>
            <w:r w:rsidRPr="000E42B7"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  <w:t xml:space="preserve">NO SESSION:  </w:t>
            </w:r>
            <w:r w:rsidRPr="000E42B7">
              <w:rPr>
                <w:rFonts w:ascii="Constantia" w:hAnsi="Constantia"/>
                <w:sz w:val="24"/>
                <w:szCs w:val="24"/>
              </w:rPr>
              <w:t>Merry Christmas!!!</w:t>
            </w:r>
          </w:p>
        </w:tc>
      </w:tr>
      <w:tr w:rsidR="000D6D4F" w:rsidRPr="00695639" w14:paraId="6C469A36" w14:textId="77777777" w:rsidTr="006F2EC3">
        <w:trPr>
          <w:cantSplit/>
          <w:trHeight w:hRule="exact" w:val="820"/>
        </w:trPr>
        <w:tc>
          <w:tcPr>
            <w:tcW w:w="720" w:type="dxa"/>
            <w:vAlign w:val="center"/>
          </w:tcPr>
          <w:p w14:paraId="7E7C2EDD" w14:textId="09C2BE98" w:rsidR="000D6D4F" w:rsidRPr="00FC58D9" w:rsidRDefault="00246AAB" w:rsidP="00B80197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29</w:t>
            </w:r>
          </w:p>
        </w:tc>
        <w:tc>
          <w:tcPr>
            <w:tcW w:w="4405" w:type="dxa"/>
            <w:vAlign w:val="center"/>
          </w:tcPr>
          <w:p w14:paraId="27C60B92" w14:textId="5E73B7FF" w:rsidR="006F2EC3" w:rsidRPr="003312BF" w:rsidRDefault="006F2EC3" w:rsidP="006F2EC3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7D1ECEC1" w14:textId="62547E07" w:rsidR="000D6D4F" w:rsidRPr="006F2EC3" w:rsidRDefault="006F2EC3" w:rsidP="006F2EC3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EEAB17" w14:textId="77777777" w:rsidR="000D6D4F" w:rsidRPr="000E42B7" w:rsidRDefault="000D6D4F" w:rsidP="000D6D4F">
            <w:pPr>
              <w:pStyle w:val="Time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C265743" w14:textId="77777777" w:rsidR="000D6D4F" w:rsidRPr="000E42B7" w:rsidRDefault="000D6D4F" w:rsidP="000D6D4F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5EE913D" w14:textId="77777777" w:rsidR="000D6D4F" w:rsidRPr="000E42B7" w:rsidRDefault="000D6D4F" w:rsidP="000D6D4F">
            <w:pPr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F34C3DD" w14:textId="4C889513" w:rsidR="009C0925" w:rsidRDefault="00357B9D">
      <w:r>
        <w:t xml:space="preserve"> </w:t>
      </w:r>
    </w:p>
    <w:p w14:paraId="5657AC6D" w14:textId="520FB176" w:rsidR="009C0925" w:rsidRDefault="00E926E0" w:rsidP="00C938BE">
      <w:pPr>
        <w:tabs>
          <w:tab w:val="left" w:pos="673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17CFA4" wp14:editId="40981F8F">
                <wp:simplePos x="0" y="0"/>
                <wp:positionH relativeFrom="column">
                  <wp:posOffset>19051</wp:posOffset>
                </wp:positionH>
                <wp:positionV relativeFrom="paragraph">
                  <wp:posOffset>9525</wp:posOffset>
                </wp:positionV>
                <wp:extent cx="6858000" cy="1257300"/>
                <wp:effectExtent l="0" t="0" r="190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257300"/>
                          <a:chOff x="0" y="0"/>
                          <a:chExt cx="6905625" cy="125730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56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A596E" w14:textId="750C593F" w:rsidR="00E34135" w:rsidRPr="00F004C6" w:rsidRDefault="00E34135" w:rsidP="00E3413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4C6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NOTE:  </w:t>
                              </w:r>
                              <w:r w:rsidRPr="00F004C6">
                                <w:rPr>
                                  <w:sz w:val="22"/>
                                  <w:szCs w:val="22"/>
                                </w:rPr>
                                <w:t xml:space="preserve">Calendar may change due to unforeseen scheduling conflicts, inclement weather, </w:t>
                              </w:r>
                              <w:r w:rsidR="00D312CB" w:rsidRPr="00F004C6">
                                <w:rPr>
                                  <w:sz w:val="22"/>
                                  <w:szCs w:val="22"/>
                                </w:rPr>
                                <w:t xml:space="preserve">the intrusion of strange viruses, </w:t>
                              </w:r>
                              <w:r w:rsidRPr="00F004C6">
                                <w:rPr>
                                  <w:sz w:val="22"/>
                                  <w:szCs w:val="22"/>
                                </w:rPr>
                                <w:t xml:space="preserve">and/or the inspirations of the Holy Spirit </w:t>
                              </w:r>
                              <w:r w:rsidRPr="00F004C6">
                                <w:rPr>
                                  <mc:AlternateContent>
                                    <mc:Choice Requires="w16se"/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sz w:val="22"/>
                                  <w:szCs w:val="22"/>
                                </w:rPr>
                                <mc:AlternateContent>
                                  <mc:Choice Requires="w16se">
                                    <w16se:symEx w16se:font="Segoe UI Emoji" w16se:char="1F60A"/>
                                  </mc:Choice>
                                  <mc:Fallback>
                                    <w:t>😊</w:t>
                                  </mc:Fallback>
                                </mc:AlternateContent>
                              </w:r>
                              <w:r w:rsidRPr="00F004C6">
                                <w:rPr>
                                  <w:sz w:val="22"/>
                                  <w:szCs w:val="22"/>
                                </w:rPr>
                                <w:t xml:space="preserve">  To be in the loop and receive important updates, please sign up for the FFF “Remind” group:</w:t>
                              </w:r>
                            </w:p>
                            <w:p w14:paraId="4355BC7C" w14:textId="77777777" w:rsidR="00E34135" w:rsidRPr="00F004C6" w:rsidRDefault="00E34135" w:rsidP="00E34135"/>
                            <w:p w14:paraId="417B7E82" w14:textId="4F94B912" w:rsidR="00DD59F8" w:rsidRPr="00F004C6" w:rsidRDefault="005D4D3A" w:rsidP="006A3462">
                              <w:pPr>
                                <w:pStyle w:val="Heading1"/>
                                <w:numPr>
                                  <w:ilvl w:val="0"/>
                                  <w:numId w:val="15"/>
                                </w:numPr>
                                <w:shd w:val="clear" w:color="auto" w:fill="FFFFFF"/>
                                <w:ind w:left="10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E34135" w:rsidRPr="00F004C6">
                                <w:rPr>
                                  <w:rFonts w:asciiTheme="minorHAnsi" w:hAnsiTheme="minorHAnsi" w:cs="Arial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 xml:space="preserve">ext </w:t>
                              </w:r>
                              <w:r w:rsidR="00AE51B3" w:rsidRPr="00F004C6">
                                <w:rPr>
                                  <w:sz w:val="24"/>
                                  <w:szCs w:val="24"/>
                                </w:rPr>
                                <w:t>@stjamesfff</w:t>
                              </w:r>
                            </w:p>
                            <w:p w14:paraId="4B2CADA0" w14:textId="28D86EFE" w:rsidR="00E34135" w:rsidRPr="00F004C6" w:rsidRDefault="005D4D3A" w:rsidP="006A3462">
                              <w:pPr>
                                <w:pStyle w:val="Heading1"/>
                                <w:shd w:val="clear" w:color="auto" w:fill="FFFFFF"/>
                                <w:ind w:left="360" w:firstLine="360"/>
                                <w:jc w:val="left"/>
                                <w:rPr>
                                  <w:rFonts w:asciiTheme="minorHAnsi" w:hAnsiTheme="minorHAnsi" w:cs="Arial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E34135" w:rsidRPr="00F004C6">
                                <w:rPr>
                                  <w:rFonts w:asciiTheme="minorHAnsi" w:hAnsiTheme="minorHAnsi" w:cs="Arial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 xml:space="preserve">to the number </w:t>
                              </w:r>
                              <w:r w:rsidR="00E34135" w:rsidRPr="00F004C6">
                                <w:rPr>
                                  <w:rFonts w:asciiTheme="minorHAnsi" w:hAnsiTheme="minorHAnsi" w:cs="Arial"/>
                                  <w:sz w:val="24"/>
                                  <w:szCs w:val="24"/>
                                </w:rPr>
                                <w:t>81010</w:t>
                              </w:r>
                            </w:p>
                            <w:p w14:paraId="0C0D9F08" w14:textId="77777777" w:rsidR="00E34135" w:rsidRPr="00F525D4" w:rsidRDefault="00E34135" w:rsidP="00E34135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525D4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725" y="514350"/>
                            <a:ext cx="219138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17CFA4" id="Group 4" o:spid="_x0000_s1026" style="position:absolute;margin-left:1.5pt;margin-top:.75pt;width:540pt;height:99pt;z-index:251663872;mso-width-relative:margin" coordsize="6905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9056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" filled="f">
                  <v:textbox>
                    <w:txbxContent>
                      <w:p w14:paraId="544A596E" w14:textId="750C593F" w:rsidR="00E34135" w:rsidRPr="00F004C6" w:rsidRDefault="00E34135" w:rsidP="00E34135">
                        <w:pPr>
                          <w:rPr>
                            <w:sz w:val="22"/>
                            <w:szCs w:val="22"/>
                          </w:rPr>
                        </w:pPr>
                        <w:r w:rsidRPr="00F004C6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NOTE:  </w:t>
                        </w:r>
                        <w:r w:rsidRPr="00F004C6">
                          <w:rPr>
                            <w:sz w:val="22"/>
                            <w:szCs w:val="22"/>
                          </w:rPr>
                          <w:t xml:space="preserve">Calendar may change due to unforeseen scheduling conflicts, inclement weather, </w:t>
                        </w:r>
                        <w:r w:rsidR="00D312CB" w:rsidRPr="00F004C6">
                          <w:rPr>
                            <w:sz w:val="22"/>
                            <w:szCs w:val="22"/>
                          </w:rPr>
                          <w:t xml:space="preserve">the intrusion of strange viruses, </w:t>
                        </w:r>
                        <w:r w:rsidRPr="00F004C6">
                          <w:rPr>
                            <w:sz w:val="22"/>
                            <w:szCs w:val="22"/>
                          </w:rPr>
                          <w:t xml:space="preserve">and/or the inspirations of the Holy Spirit </w:t>
                        </w:r>
                        <w:r w:rsidRPr="00F004C6">
                          <w:rPr>
                            <mc:AlternateContent>
                              <mc:Choice Requires="w16se"/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sz w:val="22"/>
                            <w:szCs w:val="22"/>
                          </w:rPr>
                          <mc:AlternateContent>
                            <mc:Choice Requires="w16se">
                              <w16se:symEx w16se:font="Segoe UI Emoji" w16se:char="1F60A"/>
                            </mc:Choice>
                            <mc:Fallback>
                              <w:t>😊</w:t>
                            </mc:Fallback>
                          </mc:AlternateContent>
                        </w:r>
                        <w:r w:rsidRPr="00F004C6">
                          <w:rPr>
                            <w:sz w:val="22"/>
                            <w:szCs w:val="22"/>
                          </w:rPr>
                          <w:t xml:space="preserve">  To be in the loop and receive important updates, please sign up for the FFF “Remind” group:</w:t>
                        </w:r>
                      </w:p>
                      <w:p w14:paraId="4355BC7C" w14:textId="77777777" w:rsidR="00E34135" w:rsidRPr="00F004C6" w:rsidRDefault="00E34135" w:rsidP="00E34135"/>
                      <w:p w14:paraId="417B7E82" w14:textId="4F94B912" w:rsidR="00DD59F8" w:rsidRPr="00F004C6" w:rsidRDefault="005D4D3A" w:rsidP="006A3462">
                        <w:pPr>
                          <w:pStyle w:val="Heading1"/>
                          <w:numPr>
                            <w:ilvl w:val="0"/>
                            <w:numId w:val="15"/>
                          </w:numPr>
                          <w:shd w:val="clear" w:color="auto" w:fill="FFFFFF"/>
                          <w:ind w:left="10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Arial"/>
                            <w:b w:val="0"/>
                            <w:bCs/>
                            <w:sz w:val="24"/>
                            <w:szCs w:val="24"/>
                          </w:rPr>
                          <w:t>T</w:t>
                        </w:r>
                        <w:r w:rsidR="00E34135" w:rsidRPr="00F004C6">
                          <w:rPr>
                            <w:rFonts w:asciiTheme="minorHAnsi" w:hAnsiTheme="minorHAnsi" w:cs="Arial"/>
                            <w:b w:val="0"/>
                            <w:bCs/>
                            <w:sz w:val="24"/>
                            <w:szCs w:val="24"/>
                          </w:rPr>
                          <w:t xml:space="preserve">ext </w:t>
                        </w:r>
                        <w:r w:rsidR="00AE51B3" w:rsidRPr="00F004C6">
                          <w:rPr>
                            <w:sz w:val="24"/>
                            <w:szCs w:val="24"/>
                          </w:rPr>
                          <w:t>@stjamesfff</w:t>
                        </w:r>
                      </w:p>
                      <w:p w14:paraId="4B2CADA0" w14:textId="28D86EFE" w:rsidR="00E34135" w:rsidRPr="00F004C6" w:rsidRDefault="005D4D3A" w:rsidP="006A3462">
                        <w:pPr>
                          <w:pStyle w:val="Heading1"/>
                          <w:shd w:val="clear" w:color="auto" w:fill="FFFFFF"/>
                          <w:ind w:left="360" w:firstLine="360"/>
                          <w:jc w:val="left"/>
                          <w:rPr>
                            <w:rFonts w:asciiTheme="minorHAnsi" w:hAnsiTheme="minorHAnsi" w:cs="Arial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 w:cs="Arial"/>
                            <w:b w:val="0"/>
                            <w:bCs/>
                            <w:sz w:val="24"/>
                            <w:szCs w:val="24"/>
                          </w:rPr>
                          <w:t xml:space="preserve">      </w:t>
                        </w:r>
                        <w:r w:rsidR="00E34135" w:rsidRPr="00F004C6">
                          <w:rPr>
                            <w:rFonts w:asciiTheme="minorHAnsi" w:hAnsiTheme="minorHAnsi" w:cs="Arial"/>
                            <w:b w:val="0"/>
                            <w:bCs/>
                            <w:sz w:val="24"/>
                            <w:szCs w:val="24"/>
                          </w:rPr>
                          <w:t xml:space="preserve">to the number </w:t>
                        </w:r>
                        <w:r w:rsidR="00E34135" w:rsidRPr="00F004C6"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  <w:t>81010</w:t>
                        </w:r>
                      </w:p>
                      <w:p w14:paraId="0C0D9F08" w14:textId="77777777" w:rsidR="00E34135" w:rsidRPr="00F525D4" w:rsidRDefault="00E34135" w:rsidP="00E34135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525D4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2767;top:5143;width:219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26C52859" w14:textId="27094CB5" w:rsidR="009C0925" w:rsidRDefault="009C0925"/>
    <w:p w14:paraId="493C94AE" w14:textId="75CDCC82" w:rsidR="00F31973" w:rsidRDefault="00F31973" w:rsidP="00C938BE">
      <w:pPr>
        <w:pStyle w:val="Title"/>
        <w:spacing w:after="0"/>
        <w:rPr>
          <w:sz w:val="48"/>
        </w:rPr>
      </w:pPr>
    </w:p>
    <w:p w14:paraId="66BBFFCE" w14:textId="64D7712A" w:rsidR="00F31973" w:rsidRDefault="00F31973" w:rsidP="00C938BE">
      <w:pPr>
        <w:pStyle w:val="Title"/>
        <w:spacing w:after="0"/>
        <w:rPr>
          <w:sz w:val="48"/>
        </w:rPr>
      </w:pPr>
    </w:p>
    <w:p w14:paraId="2F64746E" w14:textId="77777777" w:rsidR="00F31973" w:rsidRDefault="00F31973" w:rsidP="00C938BE">
      <w:pPr>
        <w:pStyle w:val="Title"/>
        <w:spacing w:after="0"/>
        <w:rPr>
          <w:sz w:val="48"/>
        </w:rPr>
      </w:pPr>
    </w:p>
    <w:p w14:paraId="3BCEF551" w14:textId="5961111B" w:rsidR="00F31973" w:rsidRDefault="00F31973" w:rsidP="00C938BE">
      <w:pPr>
        <w:pStyle w:val="Title"/>
        <w:spacing w:after="0"/>
        <w:rPr>
          <w:sz w:val="48"/>
        </w:rPr>
      </w:pPr>
    </w:p>
    <w:p w14:paraId="7BDA3004" w14:textId="7C710947" w:rsidR="00603DDF" w:rsidRDefault="00603DDF" w:rsidP="00603DDF"/>
    <w:p w14:paraId="177DE481" w14:textId="406FD2DC" w:rsidR="00603DDF" w:rsidRDefault="005D7FC6" w:rsidP="005D7FC6">
      <w:pPr>
        <w:jc w:val="right"/>
      </w:pPr>
      <w:r>
        <w:fldChar w:fldCharType="begin"/>
      </w:r>
      <w:r>
        <w:instrText xml:space="preserve"> DATE \@ "M/d/yyyy" </w:instrText>
      </w:r>
      <w:r>
        <w:fldChar w:fldCharType="separate"/>
      </w:r>
      <w:r w:rsidR="008F71BF">
        <w:rPr>
          <w:noProof/>
        </w:rPr>
        <w:t>6/29/2023</w:t>
      </w:r>
      <w:r>
        <w:fldChar w:fldCharType="end"/>
      </w:r>
    </w:p>
    <w:p w14:paraId="3577CE85" w14:textId="503A9E4E" w:rsidR="00603DDF" w:rsidRDefault="00603DDF" w:rsidP="00603DDF"/>
    <w:p w14:paraId="73D7F5F1" w14:textId="3F031610" w:rsidR="00603DDF" w:rsidRDefault="00603DDF" w:rsidP="00603DDF"/>
    <w:p w14:paraId="747232DC" w14:textId="5C1613F6" w:rsidR="00603DDF" w:rsidRDefault="00603DDF" w:rsidP="00603DDF"/>
    <w:p w14:paraId="5608AFE3" w14:textId="26508A68" w:rsidR="00603DDF" w:rsidRDefault="00603DDF" w:rsidP="00603DDF"/>
    <w:p w14:paraId="7ADA83AE" w14:textId="2BFAAA7D" w:rsidR="00603DDF" w:rsidRDefault="00603DDF" w:rsidP="00603DDF"/>
    <w:p w14:paraId="4A6B560D" w14:textId="12D105FE" w:rsidR="00603DDF" w:rsidRDefault="00603DDF" w:rsidP="00603DDF"/>
    <w:p w14:paraId="77DFAFDF" w14:textId="77777777" w:rsidR="00603DDF" w:rsidRPr="00603DDF" w:rsidRDefault="00603DDF" w:rsidP="00603DDF"/>
    <w:p w14:paraId="2FD7F034" w14:textId="3AEE3200" w:rsidR="00C938BE" w:rsidRPr="00695639" w:rsidRDefault="00C938BE" w:rsidP="00C938BE">
      <w:pPr>
        <w:pStyle w:val="Title"/>
        <w:spacing w:after="0"/>
        <w:rPr>
          <w:sz w:val="48"/>
        </w:rPr>
      </w:pPr>
      <w:r w:rsidRPr="00695639">
        <w:rPr>
          <w:sz w:val="48"/>
        </w:rPr>
        <w:t xml:space="preserve">Family Faith Formation </w:t>
      </w:r>
      <w:r w:rsidR="008155D2">
        <w:rPr>
          <w:sz w:val="48"/>
        </w:rPr>
        <w:t xml:space="preserve">– Spring </w:t>
      </w:r>
      <w:r w:rsidRPr="00695639">
        <w:rPr>
          <w:sz w:val="48"/>
        </w:rPr>
        <w:t>2</w:t>
      </w:r>
      <w:r w:rsidR="008155D2">
        <w:rPr>
          <w:sz w:val="48"/>
        </w:rPr>
        <w:t>0</w:t>
      </w:r>
      <w:r>
        <w:rPr>
          <w:sz w:val="48"/>
        </w:rPr>
        <w:t>2</w:t>
      </w:r>
      <w:r w:rsidR="00CA7AAB">
        <w:rPr>
          <w:sz w:val="48"/>
        </w:rPr>
        <w:t>4</w:t>
      </w:r>
    </w:p>
    <w:p w14:paraId="6BFC2639" w14:textId="6442C521" w:rsidR="009C0925" w:rsidRPr="00EE6363" w:rsidRDefault="00C938BE" w:rsidP="00EE6363">
      <w:pPr>
        <w:jc w:val="center"/>
        <w:rPr>
          <w:sz w:val="24"/>
        </w:rPr>
      </w:pPr>
      <w:r w:rsidRPr="00695639">
        <w:rPr>
          <w:i/>
          <w:iCs/>
          <w:sz w:val="24"/>
        </w:rPr>
        <w:t xml:space="preserve">Unless otherwise noted, all dates are </w:t>
      </w:r>
      <w:r w:rsidRPr="00695639">
        <w:rPr>
          <w:sz w:val="24"/>
          <w:u w:val="single"/>
        </w:rPr>
        <w:t>Wednesdays</w:t>
      </w:r>
      <w:r w:rsidRPr="00695639">
        <w:rPr>
          <w:sz w:val="24"/>
        </w:rPr>
        <w:t xml:space="preserve">, 6:30-8pm, </w:t>
      </w:r>
      <w:r w:rsidRPr="00695639">
        <w:rPr>
          <w:i/>
          <w:sz w:val="24"/>
        </w:rPr>
        <w:t xml:space="preserve">at Saint James Catholic </w:t>
      </w:r>
      <w:r w:rsidR="00520365">
        <w:rPr>
          <w:b/>
          <w:bCs/>
          <w:i/>
          <w:sz w:val="24"/>
          <w:u w:val="single"/>
        </w:rPr>
        <w:t>School</w:t>
      </w:r>
      <w:r w:rsidRPr="00695639">
        <w:rPr>
          <w:i/>
          <w:sz w:val="24"/>
        </w:rPr>
        <w:t>.</w:t>
      </w:r>
    </w:p>
    <w:p w14:paraId="6B9B8199" w14:textId="77777777" w:rsidR="009C0925" w:rsidRDefault="009C0925"/>
    <w:tbl>
      <w:tblPr>
        <w:tblStyle w:val="TableGrid"/>
        <w:tblW w:w="508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9"/>
        <w:gridCol w:w="4417"/>
        <w:gridCol w:w="630"/>
        <w:gridCol w:w="810"/>
        <w:gridCol w:w="4410"/>
      </w:tblGrid>
      <w:tr w:rsidR="006A18A3" w:rsidRPr="00656DCD" w14:paraId="3A73082B" w14:textId="77777777" w:rsidTr="00657DF2">
        <w:trPr>
          <w:cantSplit/>
          <w:trHeight w:val="576"/>
        </w:trPr>
        <w:tc>
          <w:tcPr>
            <w:tcW w:w="5126" w:type="dxa"/>
            <w:gridSpan w:val="2"/>
            <w:shd w:val="clear" w:color="auto" w:fill="FDF59D" w:themeFill="background2" w:themeFillShade="E6"/>
            <w:vAlign w:val="center"/>
          </w:tcPr>
          <w:p w14:paraId="040AF5CB" w14:textId="1D732100" w:rsidR="006A18A3" w:rsidRPr="00656DCD" w:rsidRDefault="006A18A3" w:rsidP="00A736E7">
            <w:pPr>
              <w:pStyle w:val="Heading1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sz w:val="32"/>
              </w:rPr>
              <w:t>January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3384325B" w14:textId="77777777" w:rsidR="006A18A3" w:rsidRPr="00695639" w:rsidRDefault="006A18A3" w:rsidP="00A736E7">
            <w:pPr>
              <w:rPr>
                <w:rFonts w:ascii="Constantia" w:hAnsi="Constantia"/>
              </w:rPr>
            </w:pPr>
          </w:p>
        </w:tc>
        <w:tc>
          <w:tcPr>
            <w:tcW w:w="5220" w:type="dxa"/>
            <w:gridSpan w:val="2"/>
            <w:shd w:val="clear" w:color="auto" w:fill="ECD3DB" w:themeFill="accent4" w:themeFillTint="66"/>
            <w:vAlign w:val="center"/>
          </w:tcPr>
          <w:p w14:paraId="718C9D14" w14:textId="5E5BD25D" w:rsidR="006A18A3" w:rsidRPr="00656DCD" w:rsidRDefault="006A18A3" w:rsidP="00A736E7">
            <w:pPr>
              <w:pStyle w:val="Heading1"/>
              <w:rPr>
                <w:rFonts w:ascii="Constantia" w:hAnsi="Constantia"/>
                <w:sz w:val="32"/>
              </w:rPr>
            </w:pPr>
            <w:r>
              <w:rPr>
                <w:rFonts w:ascii="Constantia" w:hAnsi="Constantia"/>
                <w:sz w:val="32"/>
              </w:rPr>
              <w:t>February</w:t>
            </w:r>
          </w:p>
        </w:tc>
      </w:tr>
      <w:tr w:rsidR="006A18A3" w:rsidRPr="00FC58D9" w14:paraId="3A5B9E41" w14:textId="77777777" w:rsidTr="00657DF2">
        <w:trPr>
          <w:cantSplit/>
          <w:trHeight w:val="350"/>
        </w:trPr>
        <w:tc>
          <w:tcPr>
            <w:tcW w:w="709" w:type="dxa"/>
            <w:vAlign w:val="center"/>
          </w:tcPr>
          <w:p w14:paraId="6A0D35DB" w14:textId="77777777" w:rsidR="006A18A3" w:rsidRPr="00695639" w:rsidRDefault="006A18A3" w:rsidP="00A736E7">
            <w:pPr>
              <w:pStyle w:val="Heading2"/>
              <w:rPr>
                <w:rFonts w:ascii="Constantia" w:hAnsi="Constantia"/>
                <w:i/>
              </w:rPr>
            </w:pPr>
            <w:r w:rsidRPr="00695639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17" w:type="dxa"/>
            <w:vAlign w:val="center"/>
          </w:tcPr>
          <w:p w14:paraId="17D80367" w14:textId="77777777" w:rsidR="006A18A3" w:rsidRPr="00695639" w:rsidRDefault="006A18A3" w:rsidP="00A736E7">
            <w:pPr>
              <w:pStyle w:val="Heading2"/>
              <w:rPr>
                <w:rFonts w:ascii="Constantia" w:hAnsi="Constantia"/>
                <w:i/>
              </w:rPr>
            </w:pPr>
            <w:r w:rsidRPr="00695639">
              <w:rPr>
                <w:rFonts w:ascii="Constantia" w:hAnsi="Constantia"/>
                <w:i/>
              </w:rPr>
              <w:t>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074F06" w14:textId="77777777" w:rsidR="006A18A3" w:rsidRPr="00695639" w:rsidRDefault="006A18A3" w:rsidP="00A736E7">
            <w:pPr>
              <w:rPr>
                <w:rFonts w:ascii="Constantia" w:hAnsi="Constantia"/>
                <w:b/>
              </w:rPr>
            </w:pPr>
          </w:p>
        </w:tc>
        <w:tc>
          <w:tcPr>
            <w:tcW w:w="810" w:type="dxa"/>
            <w:vAlign w:val="center"/>
          </w:tcPr>
          <w:p w14:paraId="146F7365" w14:textId="77777777" w:rsidR="006A18A3" w:rsidRPr="00FC58D9" w:rsidRDefault="006A18A3" w:rsidP="00A736E7">
            <w:pPr>
              <w:pStyle w:val="Heading2"/>
              <w:rPr>
                <w:rFonts w:ascii="Constantia" w:hAnsi="Constantia"/>
                <w:i/>
              </w:rPr>
            </w:pPr>
            <w:r w:rsidRPr="00FC58D9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10" w:type="dxa"/>
            <w:vAlign w:val="center"/>
          </w:tcPr>
          <w:p w14:paraId="12AAB7D8" w14:textId="77777777" w:rsidR="006A18A3" w:rsidRPr="00FC58D9" w:rsidRDefault="006A18A3" w:rsidP="00A736E7">
            <w:pPr>
              <w:pStyle w:val="Heading2"/>
              <w:rPr>
                <w:rFonts w:ascii="Constantia" w:hAnsi="Constantia"/>
                <w:i/>
              </w:rPr>
            </w:pPr>
            <w:r w:rsidRPr="00FC58D9">
              <w:rPr>
                <w:rFonts w:ascii="Constantia" w:hAnsi="Constantia"/>
                <w:i/>
              </w:rPr>
              <w:t>Session</w:t>
            </w:r>
          </w:p>
        </w:tc>
      </w:tr>
      <w:tr w:rsidR="006A18A3" w:rsidRPr="003312BF" w14:paraId="16FF0767" w14:textId="77777777" w:rsidTr="00657DF2">
        <w:trPr>
          <w:cantSplit/>
          <w:trHeight w:val="720"/>
        </w:trPr>
        <w:tc>
          <w:tcPr>
            <w:tcW w:w="709" w:type="dxa"/>
            <w:vAlign w:val="center"/>
          </w:tcPr>
          <w:p w14:paraId="67D2F3B6" w14:textId="4619B3F9" w:rsidR="006A18A3" w:rsidRPr="003312BF" w:rsidRDefault="00CA7AAB" w:rsidP="00A736E7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3</w:t>
            </w:r>
          </w:p>
        </w:tc>
        <w:tc>
          <w:tcPr>
            <w:tcW w:w="4417" w:type="dxa"/>
            <w:vAlign w:val="center"/>
          </w:tcPr>
          <w:p w14:paraId="32618895" w14:textId="2519FDAD" w:rsidR="006A18A3" w:rsidRPr="003312BF" w:rsidRDefault="003615F8" w:rsidP="00551609">
            <w:pPr>
              <w:rPr>
                <w:rFonts w:ascii="Constantia" w:hAnsi="Constantia"/>
                <w:i/>
                <w:sz w:val="18"/>
                <w:szCs w:val="18"/>
              </w:rPr>
            </w:pPr>
            <w:r w:rsidRPr="00AE51B3">
              <w:rPr>
                <w:rFonts w:ascii="Constantia" w:eastAsia="Bodoni MT" w:hAnsi="Constantia" w:cs="Bodoni MT"/>
                <w:i/>
                <w:iCs/>
                <w:sz w:val="28"/>
                <w:szCs w:val="28"/>
              </w:rPr>
              <w:t>Catechist Prep Night</w:t>
            </w:r>
            <w:r>
              <w:rPr>
                <w:rFonts w:ascii="Constantia" w:eastAsia="Bodoni MT" w:hAnsi="Constantia" w:cs="Bodoni MT"/>
                <w:i/>
                <w:iCs/>
                <w:sz w:val="28"/>
                <w:szCs w:val="28"/>
              </w:rPr>
              <w:t xml:space="preserve"> (no classes)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18F4C" w14:textId="77777777" w:rsidR="006A18A3" w:rsidRPr="003312BF" w:rsidRDefault="006A18A3" w:rsidP="00A736E7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A34847" w14:textId="37E71630" w:rsidR="006A18A3" w:rsidRPr="003312BF" w:rsidRDefault="00A6226B" w:rsidP="00A736E7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2F21A90" w14:textId="77777777" w:rsidR="0050770B" w:rsidRPr="003312BF" w:rsidRDefault="0050770B" w:rsidP="0050770B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31189453" w14:textId="7CF1E3D2" w:rsidR="006A18A3" w:rsidRPr="001A028C" w:rsidRDefault="0050770B" w:rsidP="0050770B">
            <w:pPr>
              <w:rPr>
                <w:rFonts w:ascii="Constantia" w:hAnsi="Constantia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6A18A3" w:rsidRPr="003312BF" w14:paraId="51F3DF24" w14:textId="77777777" w:rsidTr="00657DF2">
        <w:trPr>
          <w:cantSplit/>
          <w:trHeight w:val="720"/>
        </w:trPr>
        <w:tc>
          <w:tcPr>
            <w:tcW w:w="709" w:type="dxa"/>
            <w:vAlign w:val="center"/>
          </w:tcPr>
          <w:p w14:paraId="50CBA653" w14:textId="00EA4AE1" w:rsidR="006A18A3" w:rsidRPr="003312BF" w:rsidRDefault="006A18A3" w:rsidP="00A736E7">
            <w:pPr>
              <w:rPr>
                <w:rFonts w:ascii="Constantia" w:hAnsi="Constantia"/>
                <w:sz w:val="24"/>
                <w:szCs w:val="18"/>
              </w:rPr>
            </w:pPr>
            <w:r w:rsidRPr="003312BF">
              <w:rPr>
                <w:rFonts w:ascii="Constantia" w:hAnsi="Constantia"/>
                <w:sz w:val="24"/>
                <w:szCs w:val="18"/>
              </w:rPr>
              <w:t>1</w:t>
            </w:r>
            <w:r w:rsidR="00CA7AAB">
              <w:rPr>
                <w:rFonts w:ascii="Constantia" w:hAnsi="Constantia"/>
                <w:sz w:val="24"/>
                <w:szCs w:val="18"/>
              </w:rPr>
              <w:t>0</w:t>
            </w:r>
          </w:p>
        </w:tc>
        <w:tc>
          <w:tcPr>
            <w:tcW w:w="4417" w:type="dxa"/>
            <w:vAlign w:val="center"/>
          </w:tcPr>
          <w:p w14:paraId="2FA1373D" w14:textId="77777777" w:rsidR="00E02A57" w:rsidRPr="003312BF" w:rsidRDefault="00E02A57" w:rsidP="00E02A57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4CA5E498" w14:textId="30D563E7" w:rsidR="006A18A3" w:rsidRPr="00E02A57" w:rsidRDefault="00E02A57" w:rsidP="005430E3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F7164" w14:textId="77777777" w:rsidR="006A18A3" w:rsidRPr="003312BF" w:rsidRDefault="006A18A3" w:rsidP="00A736E7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EDB876" w14:textId="36204430" w:rsidR="006A18A3" w:rsidRPr="003312BF" w:rsidRDefault="00A6226B" w:rsidP="00A736E7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14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C8E607B" w14:textId="3E6A2ABD" w:rsidR="0067232E" w:rsidRDefault="0067232E" w:rsidP="0067232E">
            <w:pPr>
              <w:rPr>
                <w:rFonts w:ascii="Constantia" w:eastAsia="Bodoni MT" w:hAnsi="Constantia" w:cs="Bodoni MT"/>
                <w:b/>
                <w:bCs/>
                <w:sz w:val="28"/>
                <w:szCs w:val="28"/>
              </w:rPr>
            </w:pPr>
            <w:r w:rsidRPr="004E14E1">
              <w:rPr>
                <w:rFonts w:ascii="Constantia" w:eastAsia="Bodoni MT" w:hAnsi="Constantia" w:cs="Bodoni MT"/>
                <w:b/>
                <w:bCs/>
                <w:sz w:val="28"/>
                <w:szCs w:val="28"/>
              </w:rPr>
              <w:t>Ash Wed</w:t>
            </w:r>
            <w:r>
              <w:rPr>
                <w:rFonts w:ascii="Constantia" w:eastAsia="Bodoni MT" w:hAnsi="Constantia" w:cs="Bodoni MT"/>
                <w:b/>
                <w:bCs/>
                <w:sz w:val="28"/>
                <w:szCs w:val="28"/>
              </w:rPr>
              <w:t xml:space="preserve">nesday </w:t>
            </w:r>
            <w:r>
              <w:rPr>
                <w:rFonts w:ascii="Constantia" w:eastAsia="Bodoni MT" w:hAnsi="Constantia" w:cs="Bodoni MT"/>
                <w:i/>
                <w:iCs/>
                <w:sz w:val="28"/>
                <w:szCs w:val="28"/>
              </w:rPr>
              <w:t>(no classes)</w:t>
            </w:r>
          </w:p>
          <w:p w14:paraId="4CB1897A" w14:textId="7D184537" w:rsidR="006A18A3" w:rsidRPr="00FA32B1" w:rsidRDefault="0067232E" w:rsidP="0067232E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hAnsi="Constantia"/>
                <w:i/>
                <w:iCs/>
                <w:sz w:val="18"/>
                <w:szCs w:val="18"/>
              </w:rPr>
              <w:t>Mass at Noon &amp; 6pm at SJC!</w:t>
            </w:r>
          </w:p>
        </w:tc>
      </w:tr>
      <w:tr w:rsidR="000F0E73" w:rsidRPr="003312BF" w14:paraId="3D8157BC" w14:textId="77777777" w:rsidTr="00657DF2">
        <w:trPr>
          <w:cantSplit/>
          <w:trHeight w:val="720"/>
        </w:trPr>
        <w:tc>
          <w:tcPr>
            <w:tcW w:w="709" w:type="dxa"/>
            <w:vAlign w:val="center"/>
          </w:tcPr>
          <w:p w14:paraId="13C44F68" w14:textId="2AE786B4" w:rsidR="000F0E73" w:rsidRPr="003312BF" w:rsidRDefault="000F0E73" w:rsidP="000F0E73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A6226B">
              <w:rPr>
                <w:rFonts w:ascii="Constantia" w:hAnsi="Constantia"/>
                <w:sz w:val="24"/>
                <w:szCs w:val="18"/>
              </w:rPr>
              <w:t>7</w:t>
            </w:r>
          </w:p>
        </w:tc>
        <w:tc>
          <w:tcPr>
            <w:tcW w:w="4417" w:type="dxa"/>
            <w:vAlign w:val="center"/>
          </w:tcPr>
          <w:p w14:paraId="5B3B122C" w14:textId="77777777" w:rsidR="0050770B" w:rsidRPr="003312BF" w:rsidRDefault="0050770B" w:rsidP="0050770B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0E6E41B5" w14:textId="04350E69" w:rsidR="000F0E73" w:rsidRPr="003312BF" w:rsidRDefault="0050770B" w:rsidP="0050770B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B81C4" w14:textId="77777777" w:rsidR="000F0E73" w:rsidRPr="003312BF" w:rsidRDefault="000F0E73" w:rsidP="000F0E73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E0DFAD8" w14:textId="55B130D6" w:rsidR="000F0E73" w:rsidRPr="003312BF" w:rsidRDefault="00A6226B" w:rsidP="000F0E73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21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4DC10B5" w14:textId="77777777" w:rsidR="0067232E" w:rsidRPr="003312BF" w:rsidRDefault="000F0E73" w:rsidP="0067232E">
            <w:pPr>
              <w:rPr>
                <w:rFonts w:ascii="Constantia" w:hAnsi="Constantia"/>
                <w:b/>
                <w:sz w:val="28"/>
                <w:szCs w:val="18"/>
              </w:rPr>
            </w:pPr>
            <w:r w:rsidRPr="003312BF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67232E"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F878835" w14:textId="7979C3E5" w:rsidR="000F0E73" w:rsidRPr="003312BF" w:rsidRDefault="0067232E" w:rsidP="0067232E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144A31" w:rsidRPr="003312BF" w14:paraId="6D0FA81F" w14:textId="77777777" w:rsidTr="00657DF2">
        <w:trPr>
          <w:cantSplit/>
          <w:trHeight w:hRule="exact" w:val="748"/>
        </w:trPr>
        <w:tc>
          <w:tcPr>
            <w:tcW w:w="709" w:type="dxa"/>
            <w:vAlign w:val="center"/>
          </w:tcPr>
          <w:p w14:paraId="260F9227" w14:textId="7739E143" w:rsidR="00144A31" w:rsidRPr="003312BF" w:rsidRDefault="00144A31" w:rsidP="00144A31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</w:t>
            </w:r>
            <w:r w:rsidR="00A6226B">
              <w:rPr>
                <w:rFonts w:ascii="Constantia" w:hAnsi="Constantia"/>
                <w:sz w:val="24"/>
                <w:szCs w:val="18"/>
              </w:rPr>
              <w:t>4</w:t>
            </w:r>
          </w:p>
        </w:tc>
        <w:tc>
          <w:tcPr>
            <w:tcW w:w="4417" w:type="dxa"/>
            <w:vAlign w:val="center"/>
          </w:tcPr>
          <w:p w14:paraId="30E0E405" w14:textId="77777777" w:rsidR="00E02A57" w:rsidRPr="003312BF" w:rsidRDefault="00E02A57" w:rsidP="00E02A57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3E9857A0" w14:textId="77777777" w:rsidR="00E02A57" w:rsidRDefault="00E02A57" w:rsidP="00E02A57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  <w:p w14:paraId="31FF24F7" w14:textId="77777777" w:rsidR="00144A31" w:rsidRDefault="00144A31" w:rsidP="00144A31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</w:p>
          <w:p w14:paraId="3E66A741" w14:textId="549798B4" w:rsidR="00144A31" w:rsidRPr="003312BF" w:rsidRDefault="00144A31" w:rsidP="00144A31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B2E3A" w14:textId="77777777" w:rsidR="00144A31" w:rsidRPr="003312BF" w:rsidRDefault="00144A31" w:rsidP="00144A31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A9910BB" w14:textId="72ED7911" w:rsidR="00144A31" w:rsidRPr="003312BF" w:rsidRDefault="00144A31" w:rsidP="00144A31">
            <w:pPr>
              <w:rPr>
                <w:rFonts w:ascii="Constantia" w:hAnsi="Constantia"/>
                <w:sz w:val="24"/>
                <w:szCs w:val="18"/>
              </w:rPr>
            </w:pPr>
            <w:r w:rsidRPr="003312BF">
              <w:rPr>
                <w:rFonts w:ascii="Constantia" w:hAnsi="Constantia"/>
                <w:sz w:val="24"/>
                <w:szCs w:val="18"/>
              </w:rPr>
              <w:t>2</w:t>
            </w:r>
            <w:r w:rsidR="007C41D1">
              <w:rPr>
                <w:rFonts w:ascii="Constantia" w:hAnsi="Constantia"/>
                <w:sz w:val="24"/>
                <w:szCs w:val="18"/>
              </w:rPr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2AEA99B" w14:textId="77777777" w:rsidR="0067232E" w:rsidRPr="003312BF" w:rsidRDefault="0067232E" w:rsidP="0067232E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4D23AF7A" w14:textId="31ADA14F" w:rsidR="00144A31" w:rsidRPr="003312BF" w:rsidRDefault="0067232E" w:rsidP="0067232E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A6226B" w:rsidRPr="003312BF" w14:paraId="01024509" w14:textId="77777777" w:rsidTr="00657DF2">
        <w:trPr>
          <w:cantSplit/>
          <w:trHeight w:hRule="exact" w:val="748"/>
        </w:trPr>
        <w:tc>
          <w:tcPr>
            <w:tcW w:w="709" w:type="dxa"/>
            <w:vAlign w:val="center"/>
          </w:tcPr>
          <w:p w14:paraId="0BC4F633" w14:textId="7532B7AC" w:rsidR="00A6226B" w:rsidRDefault="00A6226B" w:rsidP="00144A31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31</w:t>
            </w:r>
          </w:p>
        </w:tc>
        <w:tc>
          <w:tcPr>
            <w:tcW w:w="4417" w:type="dxa"/>
            <w:vAlign w:val="center"/>
          </w:tcPr>
          <w:p w14:paraId="74C9B102" w14:textId="77777777" w:rsidR="0050770B" w:rsidRPr="003312BF" w:rsidRDefault="0050770B" w:rsidP="0050770B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1E25C24B" w14:textId="78988578" w:rsidR="00A6226B" w:rsidRDefault="0050770B" w:rsidP="0050770B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B80D4" w14:textId="77777777" w:rsidR="00A6226B" w:rsidRPr="003312BF" w:rsidRDefault="00A6226B" w:rsidP="00144A31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AA06BA" w14:textId="77777777" w:rsidR="00A6226B" w:rsidRPr="003312BF" w:rsidRDefault="00A6226B" w:rsidP="00144A31">
            <w:pPr>
              <w:rPr>
                <w:rFonts w:ascii="Constantia" w:hAnsi="Constantia"/>
                <w:sz w:val="24"/>
                <w:szCs w:val="18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ED0F2E0" w14:textId="77777777" w:rsidR="00A6226B" w:rsidRPr="004E14E1" w:rsidRDefault="00A6226B" w:rsidP="00144A31">
            <w:pPr>
              <w:rPr>
                <w:rFonts w:ascii="Constantia" w:eastAsia="Bodoni MT" w:hAnsi="Constantia" w:cs="Bodoni MT"/>
                <w:b/>
                <w:bCs/>
                <w:sz w:val="28"/>
                <w:szCs w:val="28"/>
              </w:rPr>
            </w:pPr>
          </w:p>
        </w:tc>
      </w:tr>
    </w:tbl>
    <w:p w14:paraId="4E8D018A" w14:textId="0A2346F2" w:rsidR="00CC66F9" w:rsidRPr="003312BF" w:rsidRDefault="00CC66F9"/>
    <w:tbl>
      <w:tblPr>
        <w:tblStyle w:val="TableGrid"/>
        <w:tblW w:w="508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0"/>
        <w:gridCol w:w="4417"/>
        <w:gridCol w:w="630"/>
        <w:gridCol w:w="808"/>
        <w:gridCol w:w="4411"/>
      </w:tblGrid>
      <w:tr w:rsidR="00EF02A2" w:rsidRPr="003312BF" w14:paraId="267C7D12" w14:textId="77777777" w:rsidTr="004E769B">
        <w:trPr>
          <w:cantSplit/>
          <w:trHeight w:val="576"/>
        </w:trPr>
        <w:tc>
          <w:tcPr>
            <w:tcW w:w="5127" w:type="dxa"/>
            <w:gridSpan w:val="2"/>
            <w:shd w:val="clear" w:color="auto" w:fill="CCD8E6" w:themeFill="accent6" w:themeFillTint="66"/>
            <w:vAlign w:val="center"/>
          </w:tcPr>
          <w:p w14:paraId="3C4D92A7" w14:textId="1C1C2AF5" w:rsidR="00EF02A2" w:rsidRPr="003312BF" w:rsidRDefault="00EF02A2" w:rsidP="00A736E7">
            <w:pPr>
              <w:pStyle w:val="Heading1"/>
              <w:rPr>
                <w:rFonts w:ascii="Constantia" w:hAnsi="Constantia"/>
                <w:sz w:val="32"/>
              </w:rPr>
            </w:pPr>
            <w:r w:rsidRPr="003312BF">
              <w:rPr>
                <w:rFonts w:ascii="Constantia" w:hAnsi="Constantia"/>
                <w:sz w:val="32"/>
              </w:rPr>
              <w:t>March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6FFE651" w14:textId="77777777" w:rsidR="00EF02A2" w:rsidRPr="003312BF" w:rsidRDefault="00EF02A2" w:rsidP="00A736E7">
            <w:pPr>
              <w:rPr>
                <w:rFonts w:ascii="Constantia" w:hAnsi="Constantia"/>
              </w:rPr>
            </w:pPr>
          </w:p>
        </w:tc>
        <w:tc>
          <w:tcPr>
            <w:tcW w:w="5219" w:type="dxa"/>
            <w:gridSpan w:val="2"/>
            <w:shd w:val="clear" w:color="auto" w:fill="F5E4A9" w:themeFill="accent3" w:themeFillTint="66"/>
            <w:vAlign w:val="center"/>
          </w:tcPr>
          <w:p w14:paraId="22335625" w14:textId="5633A6B3" w:rsidR="00EF02A2" w:rsidRPr="003312BF" w:rsidRDefault="00EF02A2" w:rsidP="00A736E7">
            <w:pPr>
              <w:pStyle w:val="Heading1"/>
              <w:rPr>
                <w:rFonts w:ascii="Constantia" w:hAnsi="Constantia"/>
                <w:sz w:val="32"/>
              </w:rPr>
            </w:pPr>
            <w:r w:rsidRPr="003312BF">
              <w:rPr>
                <w:rFonts w:ascii="Constantia" w:hAnsi="Constantia"/>
                <w:sz w:val="32"/>
              </w:rPr>
              <w:t>April</w:t>
            </w:r>
          </w:p>
        </w:tc>
      </w:tr>
      <w:tr w:rsidR="00EF02A2" w:rsidRPr="003312BF" w14:paraId="33BAAB81" w14:textId="77777777" w:rsidTr="004E769B">
        <w:trPr>
          <w:cantSplit/>
          <w:trHeight w:val="350"/>
        </w:trPr>
        <w:tc>
          <w:tcPr>
            <w:tcW w:w="710" w:type="dxa"/>
            <w:vAlign w:val="center"/>
          </w:tcPr>
          <w:p w14:paraId="10D6D4CA" w14:textId="77777777" w:rsidR="00EF02A2" w:rsidRPr="003312BF" w:rsidRDefault="00EF02A2" w:rsidP="00A736E7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17" w:type="dxa"/>
            <w:vAlign w:val="center"/>
          </w:tcPr>
          <w:p w14:paraId="1CADF42B" w14:textId="77777777" w:rsidR="00EF02A2" w:rsidRPr="003312BF" w:rsidRDefault="00EF02A2" w:rsidP="00A736E7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CE498" w14:textId="77777777" w:rsidR="00EF02A2" w:rsidRPr="003312BF" w:rsidRDefault="00EF02A2" w:rsidP="00A736E7">
            <w:pPr>
              <w:rPr>
                <w:rFonts w:ascii="Constantia" w:hAnsi="Constantia"/>
                <w:b/>
              </w:rPr>
            </w:pPr>
          </w:p>
        </w:tc>
        <w:tc>
          <w:tcPr>
            <w:tcW w:w="808" w:type="dxa"/>
            <w:vAlign w:val="center"/>
          </w:tcPr>
          <w:p w14:paraId="4A5A864A" w14:textId="77777777" w:rsidR="00EF02A2" w:rsidRPr="003312BF" w:rsidRDefault="00EF02A2" w:rsidP="00A736E7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11" w:type="dxa"/>
            <w:vAlign w:val="center"/>
          </w:tcPr>
          <w:p w14:paraId="0DDEB461" w14:textId="77777777" w:rsidR="00EF02A2" w:rsidRPr="003312BF" w:rsidRDefault="00EF02A2" w:rsidP="00A736E7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Session</w:t>
            </w:r>
          </w:p>
        </w:tc>
      </w:tr>
      <w:tr w:rsidR="003730D4" w:rsidRPr="003312BF" w14:paraId="1B6B7A7E" w14:textId="77777777" w:rsidTr="004E769B">
        <w:trPr>
          <w:cantSplit/>
          <w:trHeight w:val="720"/>
        </w:trPr>
        <w:tc>
          <w:tcPr>
            <w:tcW w:w="710" w:type="dxa"/>
            <w:vAlign w:val="center"/>
          </w:tcPr>
          <w:p w14:paraId="1B524B88" w14:textId="14C8129C" w:rsidR="003730D4" w:rsidRPr="003312BF" w:rsidRDefault="007C41D1" w:rsidP="003730D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6</w:t>
            </w:r>
          </w:p>
        </w:tc>
        <w:tc>
          <w:tcPr>
            <w:tcW w:w="4417" w:type="dxa"/>
            <w:vAlign w:val="center"/>
          </w:tcPr>
          <w:p w14:paraId="28175BF7" w14:textId="77777777" w:rsidR="001E16EE" w:rsidRPr="003312BF" w:rsidRDefault="001E16EE" w:rsidP="001E16EE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3C10C4F3" w14:textId="5BF23611" w:rsidR="003E10BD" w:rsidRPr="003312BF" w:rsidRDefault="001E16EE" w:rsidP="001E16EE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  <w:r w:rsidRPr="00AE51B3">
              <w:rPr>
                <w:rFonts w:ascii="Constantia" w:eastAsia="Bodoni MT" w:hAnsi="Constantia" w:cs="Bodoni MT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0805B" w14:textId="77777777" w:rsidR="003730D4" w:rsidRPr="003312BF" w:rsidRDefault="003730D4" w:rsidP="003730D4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3291A59" w14:textId="39F30BF9" w:rsidR="003730D4" w:rsidRPr="003312BF" w:rsidRDefault="007C41D1" w:rsidP="003730D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3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AE48267" w14:textId="132288D0" w:rsidR="003730D4" w:rsidRPr="00C90984" w:rsidRDefault="006F70D7" w:rsidP="003730D4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 w:rsidRPr="00C90984">
              <w:rPr>
                <w:rFonts w:ascii="Constantia" w:hAnsi="Constantia"/>
                <w:b/>
                <w:bCs/>
                <w:i/>
                <w:iCs/>
                <w:sz w:val="24"/>
                <w:szCs w:val="24"/>
              </w:rPr>
              <w:t xml:space="preserve">NO SESSION:  </w:t>
            </w:r>
            <w:r w:rsidRPr="00C90984">
              <w:rPr>
                <w:rFonts w:ascii="Constantia" w:hAnsi="Constantia"/>
                <w:sz w:val="24"/>
                <w:szCs w:val="24"/>
              </w:rPr>
              <w:t xml:space="preserve"> Spring Break!!</w:t>
            </w:r>
          </w:p>
        </w:tc>
      </w:tr>
      <w:tr w:rsidR="003730D4" w:rsidRPr="003312BF" w14:paraId="1F956AAE" w14:textId="77777777" w:rsidTr="004E769B">
        <w:trPr>
          <w:cantSplit/>
          <w:trHeight w:val="720"/>
        </w:trPr>
        <w:tc>
          <w:tcPr>
            <w:tcW w:w="710" w:type="dxa"/>
            <w:vAlign w:val="center"/>
          </w:tcPr>
          <w:p w14:paraId="0546FBC9" w14:textId="66987404" w:rsidR="003730D4" w:rsidRPr="003312BF" w:rsidRDefault="007C41D1" w:rsidP="003730D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13</w:t>
            </w:r>
          </w:p>
        </w:tc>
        <w:tc>
          <w:tcPr>
            <w:tcW w:w="4417" w:type="dxa"/>
            <w:vAlign w:val="center"/>
          </w:tcPr>
          <w:p w14:paraId="561CBD20" w14:textId="77777777" w:rsidR="00896777" w:rsidRPr="008F71BF" w:rsidRDefault="00896777" w:rsidP="00896777">
            <w:pPr>
              <w:rPr>
                <w:rFonts w:ascii="Constantia" w:hAnsi="Constantia"/>
                <w:b/>
                <w:sz w:val="28"/>
                <w:szCs w:val="18"/>
              </w:rPr>
            </w:pPr>
            <w:r w:rsidRPr="008F71BF"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76A79768" w14:textId="27905F66" w:rsidR="003730D4" w:rsidRPr="00C50B07" w:rsidRDefault="00896777" w:rsidP="00896777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 w:rsidRPr="005F58CC"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85D0E" w14:textId="77777777" w:rsidR="003730D4" w:rsidRPr="003312BF" w:rsidRDefault="003730D4" w:rsidP="003730D4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3CC6A7B2" w14:textId="208725F5" w:rsidR="00A01CF9" w:rsidRPr="003312BF" w:rsidRDefault="00042E1F" w:rsidP="003730D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7C41D1">
              <w:rPr>
                <w:rFonts w:ascii="Constantia" w:hAnsi="Constantia"/>
                <w:sz w:val="24"/>
                <w:szCs w:val="18"/>
              </w:rPr>
              <w:t>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179715D" w14:textId="77777777" w:rsidR="00600C5C" w:rsidRPr="003312BF" w:rsidRDefault="00600C5C" w:rsidP="00600C5C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2ACF08E" w14:textId="0AFEE3E4" w:rsidR="003730D4" w:rsidRPr="003312BF" w:rsidRDefault="00600C5C" w:rsidP="00600C5C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3730D4" w:rsidRPr="003312BF" w14:paraId="158D3E05" w14:textId="77777777" w:rsidTr="004E769B">
        <w:trPr>
          <w:cantSplit/>
          <w:trHeight w:val="720"/>
        </w:trPr>
        <w:tc>
          <w:tcPr>
            <w:tcW w:w="710" w:type="dxa"/>
            <w:vAlign w:val="center"/>
          </w:tcPr>
          <w:p w14:paraId="422A48B0" w14:textId="15A9D3A5" w:rsidR="003730D4" w:rsidRPr="003312BF" w:rsidRDefault="007C41D1" w:rsidP="003730D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20</w:t>
            </w:r>
          </w:p>
        </w:tc>
        <w:tc>
          <w:tcPr>
            <w:tcW w:w="4417" w:type="dxa"/>
            <w:vAlign w:val="center"/>
          </w:tcPr>
          <w:p w14:paraId="39D37A70" w14:textId="77777777" w:rsidR="006F70D7" w:rsidRPr="003312BF" w:rsidRDefault="006F70D7" w:rsidP="006F70D7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2C018F10" w14:textId="010CE851" w:rsidR="003730D4" w:rsidRPr="003312BF" w:rsidRDefault="006F70D7" w:rsidP="006F70D7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DA271D" w14:textId="3F60D462" w:rsidR="003730D4" w:rsidRPr="003312BF" w:rsidRDefault="003730D4" w:rsidP="003730D4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08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61B5642" w14:textId="3FF92FCD" w:rsidR="003730D4" w:rsidRPr="003312BF" w:rsidRDefault="00C90984" w:rsidP="00E3208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7C41D1">
              <w:rPr>
                <w:rFonts w:ascii="Constantia" w:hAnsi="Constantia"/>
                <w:sz w:val="24"/>
                <w:szCs w:val="18"/>
              </w:rPr>
              <w:t>7</w:t>
            </w:r>
          </w:p>
        </w:tc>
        <w:tc>
          <w:tcPr>
            <w:tcW w:w="4411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29799D" w14:textId="77777777" w:rsidR="00600C5C" w:rsidRPr="003312BF" w:rsidRDefault="00600C5C" w:rsidP="00600C5C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2774B36" w14:textId="482B66A8" w:rsidR="003730D4" w:rsidRPr="00823A1A" w:rsidRDefault="00600C5C" w:rsidP="00600C5C">
            <w:pPr>
              <w:rPr>
                <w:rFonts w:ascii="Constantia" w:hAnsi="Constantia"/>
                <w:i/>
                <w:iCs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3730D4" w:rsidRPr="003312BF" w14:paraId="6C70AFB3" w14:textId="77777777" w:rsidTr="004E769B">
        <w:trPr>
          <w:cantSplit/>
          <w:trHeight w:val="720"/>
        </w:trPr>
        <w:tc>
          <w:tcPr>
            <w:tcW w:w="710" w:type="dxa"/>
            <w:vAlign w:val="center"/>
          </w:tcPr>
          <w:p w14:paraId="669112C4" w14:textId="5609BE27" w:rsidR="003730D4" w:rsidRPr="003312BF" w:rsidRDefault="003730D4" w:rsidP="003730D4">
            <w:pPr>
              <w:rPr>
                <w:rFonts w:ascii="Constantia" w:hAnsi="Constantia"/>
                <w:sz w:val="24"/>
                <w:szCs w:val="18"/>
              </w:rPr>
            </w:pPr>
            <w:r w:rsidRPr="003312BF">
              <w:rPr>
                <w:rFonts w:ascii="Constantia" w:hAnsi="Constantia"/>
                <w:sz w:val="24"/>
                <w:szCs w:val="18"/>
              </w:rPr>
              <w:t>2</w:t>
            </w:r>
            <w:r w:rsidR="007C41D1">
              <w:rPr>
                <w:rFonts w:ascii="Constantia" w:hAnsi="Constantia"/>
                <w:sz w:val="24"/>
                <w:szCs w:val="18"/>
              </w:rPr>
              <w:t>7</w:t>
            </w:r>
          </w:p>
        </w:tc>
        <w:tc>
          <w:tcPr>
            <w:tcW w:w="4417" w:type="dxa"/>
            <w:vAlign w:val="center"/>
          </w:tcPr>
          <w:p w14:paraId="02BF89C1" w14:textId="77777777" w:rsidR="00896777" w:rsidRPr="003312BF" w:rsidRDefault="00896777" w:rsidP="00896777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6689D7F2" w14:textId="0914603F" w:rsidR="003730D4" w:rsidRPr="00C50B07" w:rsidRDefault="00896777" w:rsidP="00896777">
            <w:pPr>
              <w:rPr>
                <w:rFonts w:ascii="Constantia" w:eastAsia="Bodoni MT" w:hAnsi="Constantia" w:cs="Bodoni MT"/>
                <w:i/>
                <w:iCs/>
                <w:sz w:val="22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E4A96" w14:textId="77777777" w:rsidR="003730D4" w:rsidRPr="003312BF" w:rsidRDefault="003730D4" w:rsidP="003730D4">
            <w:pPr>
              <w:pStyle w:val="Time"/>
              <w:rPr>
                <w:rFonts w:ascii="Constantia" w:hAnsi="Constanti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03701" w14:textId="33AFCE38" w:rsidR="00EE6363" w:rsidRPr="003312BF" w:rsidRDefault="00EB2E9F" w:rsidP="003730D4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2</w:t>
            </w:r>
            <w:r w:rsidR="007C41D1">
              <w:rPr>
                <w:rFonts w:ascii="Constantia" w:hAnsi="Constantia"/>
                <w:sz w:val="24"/>
                <w:szCs w:val="18"/>
              </w:rPr>
              <w:t>4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0149B" w14:textId="77777777" w:rsidR="007637A8" w:rsidRPr="003312BF" w:rsidRDefault="007637A8" w:rsidP="007637A8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557B0B63" w14:textId="32981B78" w:rsidR="003730D4" w:rsidRPr="003312BF" w:rsidRDefault="007637A8" w:rsidP="007637A8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</w:tbl>
    <w:p w14:paraId="1615F6B4" w14:textId="545C8A08" w:rsidR="00571859" w:rsidRPr="003312BF" w:rsidRDefault="00571859"/>
    <w:tbl>
      <w:tblPr>
        <w:tblStyle w:val="TableGrid"/>
        <w:tblpPr w:leftFromText="180" w:rightFromText="180" w:vertAnchor="text" w:tblpY="1"/>
        <w:tblOverlap w:val="never"/>
        <w:tblW w:w="2375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8"/>
        <w:gridCol w:w="4417"/>
      </w:tblGrid>
      <w:tr w:rsidR="008730C0" w:rsidRPr="003312BF" w14:paraId="170715ED" w14:textId="77777777" w:rsidTr="00241C6F">
        <w:trPr>
          <w:cantSplit/>
          <w:trHeight w:val="576"/>
        </w:trPr>
        <w:tc>
          <w:tcPr>
            <w:tcW w:w="5125" w:type="dxa"/>
            <w:gridSpan w:val="2"/>
            <w:shd w:val="clear" w:color="auto" w:fill="BECA95" w:themeFill="text2" w:themeFillTint="66"/>
            <w:vAlign w:val="center"/>
          </w:tcPr>
          <w:p w14:paraId="27B7FC9F" w14:textId="335534D4" w:rsidR="008730C0" w:rsidRPr="003312BF" w:rsidRDefault="008730C0" w:rsidP="00241C6F">
            <w:pPr>
              <w:pStyle w:val="Heading1"/>
              <w:rPr>
                <w:rFonts w:ascii="Constantia" w:hAnsi="Constantia"/>
                <w:sz w:val="32"/>
              </w:rPr>
            </w:pPr>
            <w:r w:rsidRPr="003312BF">
              <w:rPr>
                <w:rFonts w:ascii="Constantia" w:hAnsi="Constantia"/>
                <w:sz w:val="32"/>
              </w:rPr>
              <w:t>May</w:t>
            </w:r>
          </w:p>
        </w:tc>
      </w:tr>
      <w:tr w:rsidR="008730C0" w:rsidRPr="003312BF" w14:paraId="52E15D8B" w14:textId="77777777" w:rsidTr="00241C6F">
        <w:trPr>
          <w:cantSplit/>
          <w:trHeight w:val="350"/>
        </w:trPr>
        <w:tc>
          <w:tcPr>
            <w:tcW w:w="708" w:type="dxa"/>
            <w:vAlign w:val="center"/>
          </w:tcPr>
          <w:p w14:paraId="05E0D847" w14:textId="77777777" w:rsidR="008730C0" w:rsidRPr="003312BF" w:rsidRDefault="008730C0" w:rsidP="00241C6F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Date</w:t>
            </w:r>
          </w:p>
        </w:tc>
        <w:tc>
          <w:tcPr>
            <w:tcW w:w="4417" w:type="dxa"/>
            <w:vAlign w:val="center"/>
          </w:tcPr>
          <w:p w14:paraId="1DD5D198" w14:textId="77777777" w:rsidR="008730C0" w:rsidRPr="003312BF" w:rsidRDefault="008730C0" w:rsidP="00241C6F">
            <w:pPr>
              <w:pStyle w:val="Heading2"/>
              <w:rPr>
                <w:rFonts w:ascii="Constantia" w:hAnsi="Constantia"/>
                <w:i/>
              </w:rPr>
            </w:pPr>
            <w:r w:rsidRPr="003312BF">
              <w:rPr>
                <w:rFonts w:ascii="Constantia" w:hAnsi="Constantia"/>
                <w:i/>
              </w:rPr>
              <w:t>Session</w:t>
            </w:r>
          </w:p>
        </w:tc>
      </w:tr>
      <w:tr w:rsidR="00C26BA0" w:rsidRPr="003312BF" w14:paraId="71C57D1B" w14:textId="77777777" w:rsidTr="00EF2AFD">
        <w:trPr>
          <w:cantSplit/>
          <w:trHeight w:hRule="exact" w:val="688"/>
        </w:trPr>
        <w:tc>
          <w:tcPr>
            <w:tcW w:w="708" w:type="dxa"/>
            <w:vAlign w:val="center"/>
          </w:tcPr>
          <w:p w14:paraId="2ACE7DEE" w14:textId="2B3ADF74" w:rsidR="00C26BA0" w:rsidRPr="003312BF" w:rsidRDefault="007C41D1" w:rsidP="00C26BA0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</w:p>
        </w:tc>
        <w:tc>
          <w:tcPr>
            <w:tcW w:w="4417" w:type="dxa"/>
            <w:vAlign w:val="center"/>
          </w:tcPr>
          <w:p w14:paraId="16E55451" w14:textId="77777777" w:rsidR="005E1E53" w:rsidRPr="003312BF" w:rsidRDefault="005E1E53" w:rsidP="005E1E53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7F6923C6" w14:textId="76E0610B" w:rsidR="00C26BA0" w:rsidRPr="00EF2AFD" w:rsidRDefault="005E1E53" w:rsidP="005E1E53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C26BA0" w:rsidRPr="003312BF" w14:paraId="4413B9BD" w14:textId="77777777" w:rsidTr="00EF2AFD">
        <w:trPr>
          <w:cantSplit/>
          <w:trHeight w:hRule="exact" w:val="805"/>
        </w:trPr>
        <w:tc>
          <w:tcPr>
            <w:tcW w:w="708" w:type="dxa"/>
            <w:vAlign w:val="center"/>
          </w:tcPr>
          <w:p w14:paraId="405D5CBC" w14:textId="49631BC2" w:rsidR="00C26BA0" w:rsidRPr="003312BF" w:rsidRDefault="007C41D1" w:rsidP="00C26BA0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8</w:t>
            </w:r>
          </w:p>
        </w:tc>
        <w:tc>
          <w:tcPr>
            <w:tcW w:w="4417" w:type="dxa"/>
            <w:vAlign w:val="center"/>
          </w:tcPr>
          <w:p w14:paraId="429C31FC" w14:textId="77777777" w:rsidR="00C26BA0" w:rsidRPr="003312BF" w:rsidRDefault="00C26BA0" w:rsidP="00C26BA0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hAnsi="Constantia"/>
                <w:b/>
                <w:sz w:val="28"/>
                <w:szCs w:val="18"/>
              </w:rPr>
              <w:t>Classroom Night</w:t>
            </w:r>
          </w:p>
          <w:p w14:paraId="5050C7CB" w14:textId="7D3662D1" w:rsidR="00C26BA0" w:rsidRPr="003312BF" w:rsidRDefault="00C26BA0" w:rsidP="00C26BA0">
            <w:p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eastAsia="Bodoni MT" w:hAnsi="Constantia" w:cs="Bodoni MT"/>
                <w:i/>
                <w:iCs/>
                <w:sz w:val="22"/>
              </w:rPr>
              <w:t>Grade level classes; parent session</w:t>
            </w:r>
          </w:p>
        </w:tc>
      </w:tr>
      <w:tr w:rsidR="00C26BA0" w:rsidRPr="003312BF" w14:paraId="51693748" w14:textId="77777777" w:rsidTr="00EF2AFD">
        <w:trPr>
          <w:cantSplit/>
          <w:trHeight w:hRule="exact" w:val="805"/>
        </w:trPr>
        <w:tc>
          <w:tcPr>
            <w:tcW w:w="708" w:type="dxa"/>
            <w:vAlign w:val="center"/>
          </w:tcPr>
          <w:p w14:paraId="234FDD3F" w14:textId="22A4B262" w:rsidR="00C26BA0" w:rsidRDefault="00C26BA0" w:rsidP="00C26BA0">
            <w:pPr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>1</w:t>
            </w:r>
            <w:r w:rsidR="007C41D1">
              <w:rPr>
                <w:rFonts w:ascii="Constantia" w:hAnsi="Constantia"/>
                <w:sz w:val="24"/>
                <w:szCs w:val="18"/>
              </w:rPr>
              <w:t>5</w:t>
            </w:r>
          </w:p>
        </w:tc>
        <w:tc>
          <w:tcPr>
            <w:tcW w:w="4417" w:type="dxa"/>
            <w:vAlign w:val="center"/>
          </w:tcPr>
          <w:p w14:paraId="49E781BE" w14:textId="23E91DA3" w:rsidR="00C26BA0" w:rsidRDefault="00C26BA0" w:rsidP="00C26BA0">
            <w:pPr>
              <w:rPr>
                <w:rFonts w:ascii="Constantia" w:hAnsi="Constantia"/>
                <w:b/>
                <w:sz w:val="28"/>
                <w:szCs w:val="18"/>
              </w:rPr>
            </w:pPr>
            <w:r>
              <w:rPr>
                <w:rFonts w:ascii="Constantia" w:eastAsia="Bodoni MT" w:hAnsi="Constantia" w:cs="Bodoni MT"/>
                <w:b/>
                <w:bCs/>
                <w:sz w:val="28"/>
                <w:szCs w:val="28"/>
              </w:rPr>
              <w:t>May Crowning + Closing Party</w:t>
            </w:r>
          </w:p>
        </w:tc>
      </w:tr>
    </w:tbl>
    <w:p w14:paraId="3B2F7C36" w14:textId="518E4603" w:rsidR="00E44A62" w:rsidRPr="004D1D54" w:rsidRDefault="00A34B7E" w:rsidP="00193E4A">
      <w:r>
        <w:t xml:space="preserve"> </w:t>
      </w:r>
      <w:r w:rsidR="00241C6F">
        <w:br w:type="textWrapping" w:clear="all"/>
      </w:r>
    </w:p>
    <w:sectPr w:rsidR="00E44A62" w:rsidRPr="004D1D54" w:rsidSect="006A18A3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A5E6" w14:textId="77777777" w:rsidR="0074766E" w:rsidRDefault="0074766E" w:rsidP="00750851">
      <w:r>
        <w:separator/>
      </w:r>
    </w:p>
  </w:endnote>
  <w:endnote w:type="continuationSeparator" w:id="0">
    <w:p w14:paraId="4ACED55D" w14:textId="77777777" w:rsidR="0074766E" w:rsidRDefault="0074766E" w:rsidP="00750851">
      <w:r>
        <w:continuationSeparator/>
      </w:r>
    </w:p>
  </w:endnote>
  <w:endnote w:type="continuationNotice" w:id="1">
    <w:p w14:paraId="4B978C8A" w14:textId="77777777" w:rsidR="0074766E" w:rsidRDefault="00747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9402" w14:textId="77777777" w:rsidR="0074766E" w:rsidRDefault="0074766E" w:rsidP="00750851">
      <w:r>
        <w:separator/>
      </w:r>
    </w:p>
  </w:footnote>
  <w:footnote w:type="continuationSeparator" w:id="0">
    <w:p w14:paraId="6DBE871A" w14:textId="77777777" w:rsidR="0074766E" w:rsidRDefault="0074766E" w:rsidP="00750851">
      <w:r>
        <w:continuationSeparator/>
      </w:r>
    </w:p>
  </w:footnote>
  <w:footnote w:type="continuationNotice" w:id="1">
    <w:p w14:paraId="7F61A3DC" w14:textId="77777777" w:rsidR="0074766E" w:rsidRDefault="007476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77F7"/>
    <w:multiLevelType w:val="hybridMultilevel"/>
    <w:tmpl w:val="1AA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4D0D"/>
    <w:multiLevelType w:val="hybridMultilevel"/>
    <w:tmpl w:val="4FE2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127"/>
    <w:multiLevelType w:val="hybridMultilevel"/>
    <w:tmpl w:val="731A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B573C"/>
    <w:multiLevelType w:val="hybridMultilevel"/>
    <w:tmpl w:val="75E43B3E"/>
    <w:lvl w:ilvl="0" w:tplc="B47C7A4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733E1"/>
    <w:multiLevelType w:val="hybridMultilevel"/>
    <w:tmpl w:val="19205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204E5"/>
    <w:multiLevelType w:val="multilevel"/>
    <w:tmpl w:val="E61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50C98"/>
    <w:multiLevelType w:val="hybridMultilevel"/>
    <w:tmpl w:val="C97AE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913809">
    <w:abstractNumId w:val="9"/>
  </w:num>
  <w:num w:numId="2" w16cid:durableId="1789153623">
    <w:abstractNumId w:val="7"/>
  </w:num>
  <w:num w:numId="3" w16cid:durableId="1530606798">
    <w:abstractNumId w:val="6"/>
  </w:num>
  <w:num w:numId="4" w16cid:durableId="192772559">
    <w:abstractNumId w:val="5"/>
  </w:num>
  <w:num w:numId="5" w16cid:durableId="1189296681">
    <w:abstractNumId w:val="4"/>
  </w:num>
  <w:num w:numId="6" w16cid:durableId="1210142585">
    <w:abstractNumId w:val="8"/>
  </w:num>
  <w:num w:numId="7" w16cid:durableId="1729525772">
    <w:abstractNumId w:val="3"/>
  </w:num>
  <w:num w:numId="8" w16cid:durableId="1037656474">
    <w:abstractNumId w:val="2"/>
  </w:num>
  <w:num w:numId="9" w16cid:durableId="1835994086">
    <w:abstractNumId w:val="1"/>
  </w:num>
  <w:num w:numId="10" w16cid:durableId="1139299107">
    <w:abstractNumId w:val="0"/>
  </w:num>
  <w:num w:numId="11" w16cid:durableId="1115751987">
    <w:abstractNumId w:val="11"/>
  </w:num>
  <w:num w:numId="12" w16cid:durableId="19431270">
    <w:abstractNumId w:val="12"/>
  </w:num>
  <w:num w:numId="13" w16cid:durableId="1290666024">
    <w:abstractNumId w:val="10"/>
  </w:num>
  <w:num w:numId="14" w16cid:durableId="1725790072">
    <w:abstractNumId w:val="14"/>
  </w:num>
  <w:num w:numId="15" w16cid:durableId="1220357262">
    <w:abstractNumId w:val="16"/>
  </w:num>
  <w:num w:numId="16" w16cid:durableId="78597418">
    <w:abstractNumId w:val="15"/>
  </w:num>
  <w:num w:numId="17" w16cid:durableId="1850982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EF"/>
    <w:rsid w:val="00012AE0"/>
    <w:rsid w:val="00015F1A"/>
    <w:rsid w:val="00032DF1"/>
    <w:rsid w:val="00042E1F"/>
    <w:rsid w:val="000511F3"/>
    <w:rsid w:val="00052E68"/>
    <w:rsid w:val="00062DDA"/>
    <w:rsid w:val="00065CFC"/>
    <w:rsid w:val="000746E3"/>
    <w:rsid w:val="000864CD"/>
    <w:rsid w:val="00095F41"/>
    <w:rsid w:val="000A0684"/>
    <w:rsid w:val="000A099C"/>
    <w:rsid w:val="000A59F2"/>
    <w:rsid w:val="000A6CFA"/>
    <w:rsid w:val="000B62E3"/>
    <w:rsid w:val="000C7B3F"/>
    <w:rsid w:val="000D6D4F"/>
    <w:rsid w:val="000E42B7"/>
    <w:rsid w:val="000F04A6"/>
    <w:rsid w:val="000F0E73"/>
    <w:rsid w:val="00121DA1"/>
    <w:rsid w:val="00124C6F"/>
    <w:rsid w:val="00126FD4"/>
    <w:rsid w:val="001274C2"/>
    <w:rsid w:val="00144A31"/>
    <w:rsid w:val="0018453D"/>
    <w:rsid w:val="00185EB2"/>
    <w:rsid w:val="0018765F"/>
    <w:rsid w:val="001905F9"/>
    <w:rsid w:val="00193E4A"/>
    <w:rsid w:val="001A028C"/>
    <w:rsid w:val="001A3626"/>
    <w:rsid w:val="001A78DA"/>
    <w:rsid w:val="001C08B9"/>
    <w:rsid w:val="001C734E"/>
    <w:rsid w:val="001C77B6"/>
    <w:rsid w:val="001C7A82"/>
    <w:rsid w:val="001D3624"/>
    <w:rsid w:val="001D4B82"/>
    <w:rsid w:val="001D6869"/>
    <w:rsid w:val="001E16EE"/>
    <w:rsid w:val="001E3503"/>
    <w:rsid w:val="001E509E"/>
    <w:rsid w:val="001F6561"/>
    <w:rsid w:val="001F7129"/>
    <w:rsid w:val="00204BD0"/>
    <w:rsid w:val="002052D6"/>
    <w:rsid w:val="0020641F"/>
    <w:rsid w:val="00207DA8"/>
    <w:rsid w:val="002126FB"/>
    <w:rsid w:val="00234E71"/>
    <w:rsid w:val="00241C6F"/>
    <w:rsid w:val="00246AAB"/>
    <w:rsid w:val="002472C3"/>
    <w:rsid w:val="002502A7"/>
    <w:rsid w:val="00253B66"/>
    <w:rsid w:val="00256C3A"/>
    <w:rsid w:val="00262A30"/>
    <w:rsid w:val="00267141"/>
    <w:rsid w:val="00271068"/>
    <w:rsid w:val="00274474"/>
    <w:rsid w:val="00284BD5"/>
    <w:rsid w:val="0028672A"/>
    <w:rsid w:val="002D0AA6"/>
    <w:rsid w:val="002D6C73"/>
    <w:rsid w:val="00307F56"/>
    <w:rsid w:val="00315E9F"/>
    <w:rsid w:val="0032476C"/>
    <w:rsid w:val="003312BF"/>
    <w:rsid w:val="00335F6A"/>
    <w:rsid w:val="003505CB"/>
    <w:rsid w:val="0035068F"/>
    <w:rsid w:val="003548D3"/>
    <w:rsid w:val="00357B9D"/>
    <w:rsid w:val="003615F8"/>
    <w:rsid w:val="00363608"/>
    <w:rsid w:val="00372BC2"/>
    <w:rsid w:val="003730D4"/>
    <w:rsid w:val="00382189"/>
    <w:rsid w:val="00382B21"/>
    <w:rsid w:val="003A0F3B"/>
    <w:rsid w:val="003B1A66"/>
    <w:rsid w:val="003B3F57"/>
    <w:rsid w:val="003B7051"/>
    <w:rsid w:val="003C7667"/>
    <w:rsid w:val="003D580E"/>
    <w:rsid w:val="003E10BD"/>
    <w:rsid w:val="00406F06"/>
    <w:rsid w:val="0041585C"/>
    <w:rsid w:val="004372B5"/>
    <w:rsid w:val="0044497E"/>
    <w:rsid w:val="004473F9"/>
    <w:rsid w:val="004663F8"/>
    <w:rsid w:val="00475B8A"/>
    <w:rsid w:val="00476E36"/>
    <w:rsid w:val="00483A02"/>
    <w:rsid w:val="00484590"/>
    <w:rsid w:val="00495A01"/>
    <w:rsid w:val="00496920"/>
    <w:rsid w:val="004A0EED"/>
    <w:rsid w:val="004A7ED6"/>
    <w:rsid w:val="004B6304"/>
    <w:rsid w:val="004C0541"/>
    <w:rsid w:val="004C15BC"/>
    <w:rsid w:val="004C24B8"/>
    <w:rsid w:val="004C24FB"/>
    <w:rsid w:val="004C2562"/>
    <w:rsid w:val="004D1D54"/>
    <w:rsid w:val="004E14E1"/>
    <w:rsid w:val="004E4F14"/>
    <w:rsid w:val="004E769B"/>
    <w:rsid w:val="004F0C50"/>
    <w:rsid w:val="005027D9"/>
    <w:rsid w:val="00503C72"/>
    <w:rsid w:val="00505352"/>
    <w:rsid w:val="005054EB"/>
    <w:rsid w:val="0050770B"/>
    <w:rsid w:val="00520365"/>
    <w:rsid w:val="00521837"/>
    <w:rsid w:val="0052505C"/>
    <w:rsid w:val="00542FC5"/>
    <w:rsid w:val="005430E3"/>
    <w:rsid w:val="005443FB"/>
    <w:rsid w:val="00551609"/>
    <w:rsid w:val="005577DE"/>
    <w:rsid w:val="00560CCD"/>
    <w:rsid w:val="005702A9"/>
    <w:rsid w:val="00570533"/>
    <w:rsid w:val="00571859"/>
    <w:rsid w:val="00571FF8"/>
    <w:rsid w:val="00572777"/>
    <w:rsid w:val="0059186D"/>
    <w:rsid w:val="005927B1"/>
    <w:rsid w:val="005B540C"/>
    <w:rsid w:val="005B7A7B"/>
    <w:rsid w:val="005D27E2"/>
    <w:rsid w:val="005D3DD5"/>
    <w:rsid w:val="005D4D3A"/>
    <w:rsid w:val="005D569A"/>
    <w:rsid w:val="005D5F32"/>
    <w:rsid w:val="005D6AC6"/>
    <w:rsid w:val="005D7FC6"/>
    <w:rsid w:val="005E1E53"/>
    <w:rsid w:val="005E63B9"/>
    <w:rsid w:val="005E6E59"/>
    <w:rsid w:val="005E7CFD"/>
    <w:rsid w:val="005F3CCE"/>
    <w:rsid w:val="005F58CC"/>
    <w:rsid w:val="005F7DF0"/>
    <w:rsid w:val="00600C5C"/>
    <w:rsid w:val="00602209"/>
    <w:rsid w:val="00603DDF"/>
    <w:rsid w:val="00607C7A"/>
    <w:rsid w:val="006167B5"/>
    <w:rsid w:val="0062250D"/>
    <w:rsid w:val="00625AD4"/>
    <w:rsid w:val="00640AF4"/>
    <w:rsid w:val="00643592"/>
    <w:rsid w:val="0065126A"/>
    <w:rsid w:val="00656DCD"/>
    <w:rsid w:val="00657DF2"/>
    <w:rsid w:val="0066020E"/>
    <w:rsid w:val="0066171F"/>
    <w:rsid w:val="00670647"/>
    <w:rsid w:val="0067232E"/>
    <w:rsid w:val="00672C16"/>
    <w:rsid w:val="00673195"/>
    <w:rsid w:val="00674CD2"/>
    <w:rsid w:val="00674F31"/>
    <w:rsid w:val="006750F2"/>
    <w:rsid w:val="00675550"/>
    <w:rsid w:val="00685B3C"/>
    <w:rsid w:val="00686AA0"/>
    <w:rsid w:val="00695639"/>
    <w:rsid w:val="006A18A3"/>
    <w:rsid w:val="006A3462"/>
    <w:rsid w:val="006B4041"/>
    <w:rsid w:val="006B45EC"/>
    <w:rsid w:val="006B6616"/>
    <w:rsid w:val="006B710C"/>
    <w:rsid w:val="006C4F31"/>
    <w:rsid w:val="006D27D1"/>
    <w:rsid w:val="006D2C8D"/>
    <w:rsid w:val="006D313E"/>
    <w:rsid w:val="006D4BE4"/>
    <w:rsid w:val="006F2EC3"/>
    <w:rsid w:val="006F70D7"/>
    <w:rsid w:val="00704A16"/>
    <w:rsid w:val="007139A9"/>
    <w:rsid w:val="00714350"/>
    <w:rsid w:val="007221E8"/>
    <w:rsid w:val="007424C3"/>
    <w:rsid w:val="007457A3"/>
    <w:rsid w:val="00745F61"/>
    <w:rsid w:val="0074766E"/>
    <w:rsid w:val="00750851"/>
    <w:rsid w:val="00753F72"/>
    <w:rsid w:val="00755162"/>
    <w:rsid w:val="007637A8"/>
    <w:rsid w:val="00766D41"/>
    <w:rsid w:val="00774E9E"/>
    <w:rsid w:val="007926B3"/>
    <w:rsid w:val="00792BBA"/>
    <w:rsid w:val="007965FC"/>
    <w:rsid w:val="007B6926"/>
    <w:rsid w:val="007C41D1"/>
    <w:rsid w:val="007E55C5"/>
    <w:rsid w:val="007F1835"/>
    <w:rsid w:val="007F2041"/>
    <w:rsid w:val="008111CC"/>
    <w:rsid w:val="008155D2"/>
    <w:rsid w:val="00817E83"/>
    <w:rsid w:val="00820DBA"/>
    <w:rsid w:val="008215DE"/>
    <w:rsid w:val="00821F76"/>
    <w:rsid w:val="00823A1A"/>
    <w:rsid w:val="0083102B"/>
    <w:rsid w:val="008315C4"/>
    <w:rsid w:val="00831863"/>
    <w:rsid w:val="00841933"/>
    <w:rsid w:val="00842E4F"/>
    <w:rsid w:val="0085292B"/>
    <w:rsid w:val="00871972"/>
    <w:rsid w:val="008730C0"/>
    <w:rsid w:val="00892231"/>
    <w:rsid w:val="00896777"/>
    <w:rsid w:val="00896B9F"/>
    <w:rsid w:val="008A0577"/>
    <w:rsid w:val="008A3503"/>
    <w:rsid w:val="008B43B4"/>
    <w:rsid w:val="008B7E3A"/>
    <w:rsid w:val="008C30F9"/>
    <w:rsid w:val="008D33A3"/>
    <w:rsid w:val="008F02E1"/>
    <w:rsid w:val="008F67CE"/>
    <w:rsid w:val="008F6D0F"/>
    <w:rsid w:val="008F71BF"/>
    <w:rsid w:val="00917753"/>
    <w:rsid w:val="009314B2"/>
    <w:rsid w:val="00942555"/>
    <w:rsid w:val="0094270A"/>
    <w:rsid w:val="00946244"/>
    <w:rsid w:val="0095791F"/>
    <w:rsid w:val="00975F9C"/>
    <w:rsid w:val="00990997"/>
    <w:rsid w:val="00991819"/>
    <w:rsid w:val="00992909"/>
    <w:rsid w:val="009A6BF2"/>
    <w:rsid w:val="009B0D40"/>
    <w:rsid w:val="009B39B6"/>
    <w:rsid w:val="009C0925"/>
    <w:rsid w:val="009D02BE"/>
    <w:rsid w:val="009D717B"/>
    <w:rsid w:val="009D799B"/>
    <w:rsid w:val="009E112B"/>
    <w:rsid w:val="009E3531"/>
    <w:rsid w:val="009E4FDB"/>
    <w:rsid w:val="00A01CF9"/>
    <w:rsid w:val="00A156D6"/>
    <w:rsid w:val="00A2289A"/>
    <w:rsid w:val="00A34A94"/>
    <w:rsid w:val="00A34B7E"/>
    <w:rsid w:val="00A43AAD"/>
    <w:rsid w:val="00A615AC"/>
    <w:rsid w:val="00A6226B"/>
    <w:rsid w:val="00A67533"/>
    <w:rsid w:val="00A676EF"/>
    <w:rsid w:val="00A711B7"/>
    <w:rsid w:val="00A71FCD"/>
    <w:rsid w:val="00A7459E"/>
    <w:rsid w:val="00A82A7C"/>
    <w:rsid w:val="00A84DF5"/>
    <w:rsid w:val="00A85C15"/>
    <w:rsid w:val="00A95A9F"/>
    <w:rsid w:val="00AA4099"/>
    <w:rsid w:val="00AC55EF"/>
    <w:rsid w:val="00AD2BD2"/>
    <w:rsid w:val="00AE51B3"/>
    <w:rsid w:val="00B017D1"/>
    <w:rsid w:val="00B02854"/>
    <w:rsid w:val="00B037FE"/>
    <w:rsid w:val="00B078D4"/>
    <w:rsid w:val="00B100CE"/>
    <w:rsid w:val="00B22664"/>
    <w:rsid w:val="00B23F7A"/>
    <w:rsid w:val="00B24BB3"/>
    <w:rsid w:val="00B306AF"/>
    <w:rsid w:val="00B6099D"/>
    <w:rsid w:val="00B6401F"/>
    <w:rsid w:val="00B80197"/>
    <w:rsid w:val="00B827BD"/>
    <w:rsid w:val="00BA4312"/>
    <w:rsid w:val="00BA51BE"/>
    <w:rsid w:val="00BA5DFE"/>
    <w:rsid w:val="00BB05E2"/>
    <w:rsid w:val="00BC04F5"/>
    <w:rsid w:val="00BD21A9"/>
    <w:rsid w:val="00BE74D0"/>
    <w:rsid w:val="00BF31E4"/>
    <w:rsid w:val="00C04D55"/>
    <w:rsid w:val="00C07281"/>
    <w:rsid w:val="00C077E7"/>
    <w:rsid w:val="00C11D6D"/>
    <w:rsid w:val="00C21762"/>
    <w:rsid w:val="00C2184F"/>
    <w:rsid w:val="00C26BA0"/>
    <w:rsid w:val="00C276C7"/>
    <w:rsid w:val="00C35AF6"/>
    <w:rsid w:val="00C50B07"/>
    <w:rsid w:val="00C52F7E"/>
    <w:rsid w:val="00C74D42"/>
    <w:rsid w:val="00C80389"/>
    <w:rsid w:val="00C85984"/>
    <w:rsid w:val="00C90984"/>
    <w:rsid w:val="00C938BE"/>
    <w:rsid w:val="00CA7AAB"/>
    <w:rsid w:val="00CA7E53"/>
    <w:rsid w:val="00CC66F9"/>
    <w:rsid w:val="00CE1809"/>
    <w:rsid w:val="00CF4908"/>
    <w:rsid w:val="00CF6211"/>
    <w:rsid w:val="00CF7502"/>
    <w:rsid w:val="00D0737C"/>
    <w:rsid w:val="00D10139"/>
    <w:rsid w:val="00D1544D"/>
    <w:rsid w:val="00D22472"/>
    <w:rsid w:val="00D3063B"/>
    <w:rsid w:val="00D312CB"/>
    <w:rsid w:val="00D3272B"/>
    <w:rsid w:val="00D338BC"/>
    <w:rsid w:val="00D45361"/>
    <w:rsid w:val="00D45A83"/>
    <w:rsid w:val="00D460B3"/>
    <w:rsid w:val="00D56606"/>
    <w:rsid w:val="00D657E7"/>
    <w:rsid w:val="00D70764"/>
    <w:rsid w:val="00D82CFE"/>
    <w:rsid w:val="00D9225A"/>
    <w:rsid w:val="00D97C43"/>
    <w:rsid w:val="00DB0969"/>
    <w:rsid w:val="00DB1A9B"/>
    <w:rsid w:val="00DC352A"/>
    <w:rsid w:val="00DC56F8"/>
    <w:rsid w:val="00DD5461"/>
    <w:rsid w:val="00DD59F8"/>
    <w:rsid w:val="00DE273D"/>
    <w:rsid w:val="00DE2F38"/>
    <w:rsid w:val="00E02A57"/>
    <w:rsid w:val="00E037EE"/>
    <w:rsid w:val="00E0387A"/>
    <w:rsid w:val="00E1001A"/>
    <w:rsid w:val="00E1451C"/>
    <w:rsid w:val="00E270B9"/>
    <w:rsid w:val="00E30D4B"/>
    <w:rsid w:val="00E32084"/>
    <w:rsid w:val="00E34135"/>
    <w:rsid w:val="00E44A62"/>
    <w:rsid w:val="00E533D8"/>
    <w:rsid w:val="00E56867"/>
    <w:rsid w:val="00E60205"/>
    <w:rsid w:val="00E60F30"/>
    <w:rsid w:val="00E6125D"/>
    <w:rsid w:val="00E76E13"/>
    <w:rsid w:val="00E926E0"/>
    <w:rsid w:val="00E97324"/>
    <w:rsid w:val="00EB2E9F"/>
    <w:rsid w:val="00EB455F"/>
    <w:rsid w:val="00ED0E82"/>
    <w:rsid w:val="00EE1B17"/>
    <w:rsid w:val="00EE6363"/>
    <w:rsid w:val="00EF02A2"/>
    <w:rsid w:val="00EF2AFD"/>
    <w:rsid w:val="00EF78C2"/>
    <w:rsid w:val="00F004C6"/>
    <w:rsid w:val="00F16EC8"/>
    <w:rsid w:val="00F31973"/>
    <w:rsid w:val="00F36249"/>
    <w:rsid w:val="00F41ACF"/>
    <w:rsid w:val="00F525D4"/>
    <w:rsid w:val="00F55380"/>
    <w:rsid w:val="00F6428B"/>
    <w:rsid w:val="00F70025"/>
    <w:rsid w:val="00F727B4"/>
    <w:rsid w:val="00F75C48"/>
    <w:rsid w:val="00F854AA"/>
    <w:rsid w:val="00FA32B1"/>
    <w:rsid w:val="00FA52E1"/>
    <w:rsid w:val="00FA5C53"/>
    <w:rsid w:val="00FC123B"/>
    <w:rsid w:val="00FC58D9"/>
    <w:rsid w:val="00FD1498"/>
    <w:rsid w:val="00FD468C"/>
    <w:rsid w:val="1D412AC9"/>
    <w:rsid w:val="25CA6516"/>
    <w:rsid w:val="68BF8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A5135"/>
  <w15:docId w15:val="{1B1A3899-0261-4CE5-9551-CAF4C15F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5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50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51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75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c.Pastor\AppData\Roaming\Microsoft\Templates\Weekly%20appointment%20sheet%20(1-pg.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899491FAABD44A4381C380ED8CD73" ma:contentTypeVersion="14" ma:contentTypeDescription="Create a new document." ma:contentTypeScope="" ma:versionID="91fa8ed17ace576e1b98b1dad6a5c31e">
  <xsd:schema xmlns:xsd="http://www.w3.org/2001/XMLSchema" xmlns:xs="http://www.w3.org/2001/XMLSchema" xmlns:p="http://schemas.microsoft.com/office/2006/metadata/properties" xmlns:ns3="5fcb514f-2dd9-4263-b244-6854b1defa35" xmlns:ns4="f9ff1f2c-2ed5-4ba7-b009-31bc4d23c90f" targetNamespace="http://schemas.microsoft.com/office/2006/metadata/properties" ma:root="true" ma:fieldsID="cef73bc005e101989b887a83432d1475" ns3:_="" ns4:_="">
    <xsd:import namespace="5fcb514f-2dd9-4263-b244-6854b1defa35"/>
    <xsd:import namespace="f9ff1f2c-2ed5-4ba7-b009-31bc4d23c9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514f-2dd9-4263-b244-6854b1def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1f2c-2ed5-4ba7-b009-31bc4d23c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16136-626F-4652-8EF8-258F4C7AC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BBA6A-59EA-43FD-8318-675B730F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C7842-FCC5-4DCF-8D1F-0191BD006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b514f-2dd9-4263-b244-6854b1defa35"/>
    <ds:schemaRef ds:uri="f9ff1f2c-2ed5-4ba7-b009-31bc4d23c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sheet (1-pg.)</Template>
  <TotalTime>21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Assoc.Pastor</dc:creator>
  <cp:keywords/>
  <cp:lastModifiedBy>Sister Augusta Nickel</cp:lastModifiedBy>
  <cp:revision>26</cp:revision>
  <cp:lastPrinted>2022-08-30T15:26:00Z</cp:lastPrinted>
  <dcterms:created xsi:type="dcterms:W3CDTF">2023-06-27T19:06:00Z</dcterms:created>
  <dcterms:modified xsi:type="dcterms:W3CDTF">2023-06-29T15:30:00Z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  <property fmtid="{D5CDD505-2E9C-101B-9397-08002B2CF9AE}" pid="3" name="ContentTypeId">
    <vt:lpwstr>0x010100A78899491FAABD44A4381C380ED8CD73</vt:lpwstr>
  </property>
</Properties>
</file>